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6C" w:rsidRDefault="00E8262D" w:rsidP="0025316C">
      <w:pPr>
        <w:pBdr>
          <w:top w:val="single" w:sz="4" w:space="1" w:color="auto"/>
          <w:left w:val="single" w:sz="4" w:space="4" w:color="auto"/>
          <w:bottom w:val="single" w:sz="4" w:space="1" w:color="auto"/>
          <w:right w:val="single" w:sz="4" w:space="4" w:color="auto"/>
        </w:pBdr>
        <w:tabs>
          <w:tab w:val="left" w:pos="5102"/>
        </w:tabs>
        <w:rPr>
          <w:sz w:val="24"/>
          <w:lang w:val="fr-CH"/>
        </w:rPr>
      </w:pPr>
      <w:r>
        <w:rPr>
          <w:b/>
          <w:sz w:val="24"/>
          <w:lang w:val="fr-CH"/>
        </w:rPr>
        <w:t>Série 2019</w:t>
      </w:r>
      <w:r w:rsidR="0025316C">
        <w:rPr>
          <w:b/>
          <w:sz w:val="24"/>
          <w:lang w:val="fr-CH"/>
        </w:rPr>
        <w:tab/>
      </w:r>
      <w:r w:rsidR="0025316C">
        <w:rPr>
          <w:sz w:val="24"/>
          <w:lang w:val="fr-CH"/>
        </w:rPr>
        <w:t>Procédure de qualification</w:t>
      </w:r>
    </w:p>
    <w:p w:rsidR="0025316C" w:rsidRDefault="0025316C" w:rsidP="0025316C">
      <w:pPr>
        <w:pBdr>
          <w:top w:val="single" w:sz="4" w:space="1" w:color="auto"/>
          <w:left w:val="single" w:sz="4" w:space="4" w:color="auto"/>
          <w:bottom w:val="single" w:sz="4" w:space="1" w:color="auto"/>
          <w:right w:val="single" w:sz="4" w:space="4" w:color="auto"/>
        </w:pBdr>
        <w:tabs>
          <w:tab w:val="left" w:pos="5102"/>
        </w:tabs>
        <w:rPr>
          <w:b/>
          <w:sz w:val="24"/>
          <w:lang w:val="fr-CH"/>
        </w:rPr>
      </w:pPr>
      <w:r>
        <w:rPr>
          <w:b/>
          <w:sz w:val="24"/>
          <w:lang w:val="fr-CH"/>
        </w:rPr>
        <w:tab/>
        <w:t>Agricultrice / Agriculteur CFC</w:t>
      </w:r>
    </w:p>
    <w:p w:rsidR="0025316C" w:rsidRDefault="0025316C" w:rsidP="0025316C">
      <w:pPr>
        <w:pBdr>
          <w:top w:val="single" w:sz="4" w:space="1" w:color="auto"/>
          <w:left w:val="single" w:sz="4" w:space="4" w:color="auto"/>
          <w:bottom w:val="single" w:sz="4" w:space="1" w:color="auto"/>
          <w:right w:val="single" w:sz="4" w:space="4" w:color="auto"/>
        </w:pBdr>
        <w:tabs>
          <w:tab w:val="left" w:pos="5102"/>
        </w:tabs>
        <w:rPr>
          <w:b/>
          <w:sz w:val="24"/>
          <w:lang w:val="fr-CH"/>
        </w:rPr>
      </w:pPr>
      <w:r>
        <w:rPr>
          <w:b/>
          <w:sz w:val="24"/>
          <w:lang w:val="fr-CH"/>
        </w:rPr>
        <w:t xml:space="preserve">Travaux pratiques - </w:t>
      </w:r>
      <w:r w:rsidR="00641B2D" w:rsidRPr="00CE26F8">
        <w:rPr>
          <w:b/>
          <w:sz w:val="24"/>
          <w:lang w:val="fr-CH"/>
        </w:rPr>
        <w:t>examen partiellement anticipé</w:t>
      </w:r>
    </w:p>
    <w:p w:rsidR="0025316C" w:rsidRDefault="0025316C" w:rsidP="0025316C">
      <w:pPr>
        <w:pBdr>
          <w:top w:val="single" w:sz="4" w:space="1" w:color="auto"/>
          <w:left w:val="single" w:sz="4" w:space="4" w:color="auto"/>
          <w:bottom w:val="single" w:sz="4" w:space="1" w:color="auto"/>
          <w:right w:val="single" w:sz="4" w:space="4" w:color="auto"/>
        </w:pBdr>
        <w:tabs>
          <w:tab w:val="left" w:pos="5102"/>
        </w:tabs>
        <w:rPr>
          <w:sz w:val="24"/>
          <w:lang w:val="fr-CH"/>
        </w:rPr>
      </w:pPr>
      <w:r>
        <w:rPr>
          <w:b/>
          <w:sz w:val="24"/>
          <w:lang w:val="fr-CH"/>
        </w:rPr>
        <w:t xml:space="preserve">Domaine de compétence: </w:t>
      </w:r>
      <w:r>
        <w:rPr>
          <w:sz w:val="24"/>
          <w:lang w:val="fr-CH"/>
        </w:rPr>
        <w:t>Production animale base</w:t>
      </w:r>
    </w:p>
    <w:p w:rsidR="0025316C" w:rsidRDefault="0025316C" w:rsidP="0025316C">
      <w:pPr>
        <w:pBdr>
          <w:top w:val="single" w:sz="4" w:space="1" w:color="auto"/>
          <w:left w:val="single" w:sz="4" w:space="4" w:color="auto"/>
          <w:bottom w:val="single" w:sz="4" w:space="1" w:color="auto"/>
          <w:right w:val="single" w:sz="4" w:space="4" w:color="auto"/>
        </w:pBdr>
        <w:tabs>
          <w:tab w:val="left" w:pos="5102"/>
        </w:tabs>
        <w:rPr>
          <w:sz w:val="24"/>
          <w:lang w:val="fr-CH"/>
        </w:rPr>
      </w:pPr>
      <w:r>
        <w:rPr>
          <w:b/>
          <w:sz w:val="24"/>
          <w:lang w:val="fr-CH"/>
        </w:rPr>
        <w:t xml:space="preserve">Note se rapportant au point d'appréciation: </w:t>
      </w:r>
      <w:r>
        <w:rPr>
          <w:sz w:val="24"/>
          <w:lang w:val="fr-CH"/>
        </w:rPr>
        <w:t>LW_B_Production animale_a</w:t>
      </w:r>
    </w:p>
    <w:p w:rsidR="0025316C" w:rsidRDefault="0025316C" w:rsidP="0025316C">
      <w:pPr>
        <w:tabs>
          <w:tab w:val="left" w:pos="5102"/>
        </w:tabs>
        <w:rPr>
          <w:sz w:val="24"/>
          <w:lang w:val="fr-CH"/>
        </w:rPr>
      </w:pPr>
    </w:p>
    <w:p w:rsidR="0025316C" w:rsidRPr="00844CB3" w:rsidRDefault="0025316C" w:rsidP="0025316C">
      <w:pPr>
        <w:tabs>
          <w:tab w:val="left" w:pos="5102"/>
        </w:tabs>
        <w:spacing w:after="0"/>
        <w:rPr>
          <w:rFonts w:cstheme="minorHAnsi"/>
          <w:sz w:val="24"/>
          <w:lang w:val="fr-CH"/>
        </w:rPr>
      </w:pPr>
    </w:p>
    <w:p w:rsidR="0025316C" w:rsidRPr="00844CB3" w:rsidRDefault="0025316C" w:rsidP="0025316C">
      <w:pPr>
        <w:shd w:val="clear" w:color="auto" w:fill="C0C0C0"/>
        <w:tabs>
          <w:tab w:val="left" w:pos="5102"/>
        </w:tabs>
        <w:spacing w:after="0"/>
        <w:rPr>
          <w:rFonts w:cstheme="minorHAnsi"/>
          <w:b/>
          <w:i/>
          <w:sz w:val="28"/>
          <w:lang w:val="it-IT"/>
        </w:rPr>
      </w:pPr>
      <w:r w:rsidRPr="00844CB3">
        <w:rPr>
          <w:rFonts w:cstheme="minorHAnsi"/>
          <w:b/>
          <w:i/>
          <w:sz w:val="28"/>
          <w:lang w:val="it-IT"/>
        </w:rPr>
        <w:t xml:space="preserve">V E R S I O N   D ‘ </w:t>
      </w:r>
      <w:r w:rsidR="00015E36">
        <w:rPr>
          <w:rFonts w:cstheme="minorHAnsi"/>
          <w:b/>
          <w:i/>
          <w:sz w:val="28"/>
          <w:lang w:val="it-IT"/>
        </w:rPr>
        <w:t>CANDIDAT</w:t>
      </w:r>
    </w:p>
    <w:p w:rsidR="0025316C" w:rsidRPr="00844CB3" w:rsidRDefault="0025316C" w:rsidP="0025316C">
      <w:pPr>
        <w:tabs>
          <w:tab w:val="left" w:pos="5102"/>
        </w:tabs>
        <w:spacing w:after="0"/>
        <w:rPr>
          <w:rFonts w:cstheme="minorHAnsi"/>
          <w:b/>
          <w:i/>
          <w:sz w:val="28"/>
          <w:lang w:val="it-IT"/>
        </w:rPr>
      </w:pPr>
    </w:p>
    <w:p w:rsidR="0076427C" w:rsidRPr="0076427C" w:rsidRDefault="0076427C" w:rsidP="0076427C">
      <w:pPr>
        <w:tabs>
          <w:tab w:val="left" w:pos="340"/>
          <w:tab w:val="left" w:pos="5102"/>
        </w:tabs>
        <w:overflowPunct w:val="0"/>
        <w:autoSpaceDE w:val="0"/>
        <w:autoSpaceDN w:val="0"/>
        <w:adjustRightInd w:val="0"/>
        <w:spacing w:after="0" w:line="240" w:lineRule="auto"/>
        <w:textAlignment w:val="baseline"/>
        <w:rPr>
          <w:rFonts w:eastAsia="Times New Roman" w:cstheme="minorHAnsi"/>
          <w:b/>
          <w:sz w:val="24"/>
          <w:szCs w:val="20"/>
          <w:lang w:val="fr-CH" w:eastAsia="de-DE"/>
        </w:rPr>
      </w:pPr>
      <w:r w:rsidRPr="0076427C">
        <w:rPr>
          <w:rFonts w:eastAsia="Times New Roman" w:cstheme="minorHAnsi"/>
          <w:b/>
          <w:sz w:val="24"/>
          <w:szCs w:val="20"/>
          <w:lang w:val="fr-CH" w:eastAsia="de-DE"/>
        </w:rPr>
        <w:t>Directives sur les situations d'examen</w:t>
      </w:r>
    </w:p>
    <w:p w:rsidR="0076427C" w:rsidRPr="0076427C" w:rsidRDefault="0076427C" w:rsidP="0076427C">
      <w:pPr>
        <w:tabs>
          <w:tab w:val="left" w:pos="340"/>
          <w:tab w:val="left" w:pos="5102"/>
        </w:tabs>
        <w:overflowPunct w:val="0"/>
        <w:autoSpaceDE w:val="0"/>
        <w:autoSpaceDN w:val="0"/>
        <w:adjustRightInd w:val="0"/>
        <w:spacing w:after="0" w:line="240" w:lineRule="auto"/>
        <w:textAlignment w:val="baseline"/>
        <w:rPr>
          <w:rFonts w:eastAsia="Times New Roman" w:cstheme="minorHAnsi"/>
          <w:b/>
          <w:sz w:val="24"/>
          <w:szCs w:val="20"/>
          <w:lang w:val="fr-CH" w:eastAsia="de-DE"/>
        </w:rPr>
      </w:pPr>
    </w:p>
    <w:p w:rsidR="0076427C" w:rsidRPr="0076427C" w:rsidRDefault="0076427C" w:rsidP="0076427C">
      <w:pPr>
        <w:tabs>
          <w:tab w:val="left" w:pos="340"/>
          <w:tab w:val="left" w:pos="5102"/>
        </w:tabs>
        <w:overflowPunct w:val="0"/>
        <w:autoSpaceDE w:val="0"/>
        <w:autoSpaceDN w:val="0"/>
        <w:adjustRightInd w:val="0"/>
        <w:spacing w:after="0" w:line="240" w:lineRule="auto"/>
        <w:textAlignment w:val="baseline"/>
        <w:rPr>
          <w:rFonts w:eastAsia="Times New Roman" w:cstheme="minorHAnsi"/>
          <w:szCs w:val="20"/>
          <w:lang w:val="fr-CH" w:eastAsia="de-DE"/>
        </w:rPr>
      </w:pPr>
      <w:r w:rsidRPr="0076427C">
        <w:rPr>
          <w:rFonts w:eastAsia="Times New Roman" w:cstheme="minorHAnsi"/>
          <w:szCs w:val="20"/>
          <w:lang w:val="fr-CH" w:eastAsia="de-DE"/>
        </w:rPr>
        <w:t xml:space="preserve">Les experts doivent choisir </w:t>
      </w:r>
      <w:r w:rsidRPr="0076427C">
        <w:rPr>
          <w:rFonts w:eastAsia="Times New Roman" w:cstheme="minorHAnsi"/>
          <w:b/>
          <w:szCs w:val="20"/>
          <w:lang w:val="fr-CH" w:eastAsia="de-DE"/>
        </w:rPr>
        <w:t>trois tâches</w:t>
      </w:r>
      <w:r w:rsidRPr="0076427C">
        <w:rPr>
          <w:rFonts w:eastAsia="Times New Roman" w:cstheme="minorHAnsi"/>
          <w:szCs w:val="20"/>
          <w:lang w:val="fr-CH" w:eastAsia="de-DE"/>
        </w:rPr>
        <w:t xml:space="preserve"> du présent recueil. Une période d’environ </w:t>
      </w:r>
      <w:r w:rsidRPr="0076427C">
        <w:rPr>
          <w:rFonts w:eastAsia="Times New Roman" w:cstheme="minorHAnsi"/>
          <w:b/>
          <w:szCs w:val="20"/>
          <w:lang w:val="fr-CH" w:eastAsia="de-DE"/>
        </w:rPr>
        <w:t>30 minutes en moyenne est réservée à chacune</w:t>
      </w:r>
      <w:r w:rsidRPr="0076427C">
        <w:rPr>
          <w:rFonts w:eastAsia="Times New Roman" w:cstheme="minorHAnsi"/>
          <w:szCs w:val="20"/>
          <w:lang w:val="fr-CH" w:eastAsia="de-DE"/>
        </w:rPr>
        <w:t xml:space="preserve"> d’entre elles. Le temps de réalisation peut varier un peu en fonction de la tâche et de la situation.</w:t>
      </w:r>
    </w:p>
    <w:p w:rsidR="0076427C" w:rsidRPr="0076427C" w:rsidRDefault="0076427C" w:rsidP="0076427C">
      <w:pPr>
        <w:spacing w:after="0" w:line="240" w:lineRule="auto"/>
        <w:rPr>
          <w:rFonts w:eastAsia="Times New Roman" w:cstheme="minorHAnsi"/>
          <w:lang w:val="fr-CH" w:eastAsia="de-CH"/>
        </w:rPr>
      </w:pPr>
    </w:p>
    <w:p w:rsidR="0076427C" w:rsidRPr="0076427C" w:rsidRDefault="0076427C" w:rsidP="0076427C">
      <w:pPr>
        <w:overflowPunct w:val="0"/>
        <w:autoSpaceDE w:val="0"/>
        <w:autoSpaceDN w:val="0"/>
        <w:adjustRightInd w:val="0"/>
        <w:spacing w:after="0" w:line="240" w:lineRule="auto"/>
        <w:textAlignment w:val="baseline"/>
        <w:rPr>
          <w:rFonts w:eastAsia="Times New Roman" w:cstheme="minorHAnsi"/>
          <w:lang w:val="fr-CH" w:eastAsia="de-DE"/>
        </w:rPr>
      </w:pPr>
      <w:r w:rsidRPr="0076427C">
        <w:rPr>
          <w:rFonts w:eastAsia="Times New Roman" w:cstheme="minorHAnsi"/>
          <w:lang w:val="fr-CH" w:eastAsia="de-CH"/>
        </w:rPr>
        <w:t xml:space="preserve">La tâche à accomplir </w:t>
      </w:r>
      <w:r w:rsidRPr="0076427C">
        <w:rPr>
          <w:rFonts w:eastAsia="Times New Roman" w:cstheme="minorHAnsi"/>
          <w:b/>
          <w:lang w:val="fr-CH" w:eastAsia="de-CH"/>
        </w:rPr>
        <w:t>est expliquée par oral</w:t>
      </w:r>
      <w:r w:rsidRPr="0076427C">
        <w:rPr>
          <w:rFonts w:eastAsia="Times New Roman" w:cstheme="minorHAnsi"/>
          <w:lang w:val="fr-CH" w:eastAsia="de-CH"/>
        </w:rPr>
        <w:t xml:space="preserve"> et débute par une </w:t>
      </w:r>
      <w:r w:rsidRPr="0076427C">
        <w:rPr>
          <w:rFonts w:eastAsia="Times New Roman" w:cstheme="minorHAnsi"/>
          <w:b/>
          <w:lang w:val="fr-CH" w:eastAsia="de-CH"/>
        </w:rPr>
        <w:t>introduction appropriée à la situation</w:t>
      </w:r>
      <w:r w:rsidRPr="0076427C">
        <w:rPr>
          <w:rFonts w:eastAsia="Times New Roman" w:cstheme="minorHAnsi"/>
          <w:lang w:val="fr-CH" w:eastAsia="de-CH"/>
        </w:rPr>
        <w:t xml:space="preserve">. </w:t>
      </w:r>
      <w:r w:rsidRPr="0076427C">
        <w:rPr>
          <w:rFonts w:eastAsia="Times New Roman" w:cstheme="minorHAnsi"/>
          <w:lang w:val="fr-CH" w:eastAsia="fr-CH" w:bidi="fr-CH"/>
        </w:rPr>
        <w:t xml:space="preserve">Le/la candidat/e </w:t>
      </w:r>
      <w:r w:rsidRPr="0076427C">
        <w:rPr>
          <w:rFonts w:eastAsia="Times New Roman" w:cstheme="minorHAnsi"/>
          <w:b/>
          <w:lang w:val="fr-CH" w:eastAsia="fr-CH" w:bidi="fr-CH"/>
        </w:rPr>
        <w:t>accomplit divers travaux</w:t>
      </w:r>
      <w:r w:rsidRPr="0076427C">
        <w:rPr>
          <w:rFonts w:eastAsia="Times New Roman" w:cstheme="minorHAnsi"/>
          <w:lang w:val="fr-CH" w:eastAsia="fr-CH" w:bidi="fr-CH"/>
        </w:rPr>
        <w:t xml:space="preserve"> selon la tâche reçue, en </w:t>
      </w:r>
      <w:r w:rsidRPr="0076427C">
        <w:rPr>
          <w:rFonts w:eastAsia="Times New Roman" w:cstheme="minorHAnsi"/>
          <w:b/>
          <w:lang w:val="fr-CH" w:eastAsia="fr-CH" w:bidi="fr-CH"/>
        </w:rPr>
        <w:t>motivant ses décisions</w:t>
      </w:r>
      <w:r w:rsidRPr="0076427C">
        <w:rPr>
          <w:rFonts w:eastAsia="Times New Roman" w:cstheme="minorHAnsi"/>
          <w:lang w:val="fr-CH" w:eastAsia="fr-CH" w:bidi="fr-CH"/>
        </w:rPr>
        <w:t>.</w:t>
      </w:r>
      <w:r w:rsidRPr="0076427C">
        <w:rPr>
          <w:rFonts w:eastAsia="Times New Roman" w:cstheme="minorHAnsi"/>
          <w:lang w:val="fr-CH" w:eastAsia="de-DE"/>
        </w:rPr>
        <w:t xml:space="preserve"> </w:t>
      </w:r>
    </w:p>
    <w:p w:rsidR="00015E36" w:rsidRPr="0076427C" w:rsidRDefault="00015E36" w:rsidP="0076427C">
      <w:pPr>
        <w:overflowPunct w:val="0"/>
        <w:autoSpaceDE w:val="0"/>
        <w:autoSpaceDN w:val="0"/>
        <w:adjustRightInd w:val="0"/>
        <w:spacing w:after="0" w:line="240" w:lineRule="auto"/>
        <w:textAlignment w:val="baseline"/>
        <w:rPr>
          <w:rFonts w:eastAsia="Times New Roman" w:cstheme="minorHAnsi"/>
          <w:lang w:val="fr-CH" w:eastAsia="fr-CH" w:bidi="fr-CH"/>
        </w:rPr>
      </w:pPr>
    </w:p>
    <w:p w:rsidR="0076427C" w:rsidRPr="0076427C" w:rsidRDefault="0076427C" w:rsidP="0076427C">
      <w:pPr>
        <w:overflowPunct w:val="0"/>
        <w:autoSpaceDE w:val="0"/>
        <w:autoSpaceDN w:val="0"/>
        <w:adjustRightInd w:val="0"/>
        <w:spacing w:after="0" w:line="240" w:lineRule="auto"/>
        <w:textAlignment w:val="baseline"/>
        <w:rPr>
          <w:rFonts w:eastAsia="Times New Roman" w:cstheme="minorHAnsi"/>
          <w:lang w:val="fr-CH" w:eastAsia="fr-CH" w:bidi="fr-CH"/>
        </w:rPr>
      </w:pPr>
      <w:r w:rsidRPr="0076427C">
        <w:rPr>
          <w:rFonts w:eastAsia="Times New Roman" w:cstheme="minorHAnsi"/>
          <w:b/>
          <w:lang w:val="fr-CH" w:eastAsia="fr-CH" w:bidi="fr-CH"/>
        </w:rPr>
        <w:t>Aides autorisées</w:t>
      </w:r>
      <w:r w:rsidRPr="0076427C">
        <w:rPr>
          <w:rFonts w:eastAsia="Times New Roman" w:cstheme="minorHAnsi"/>
          <w:lang w:val="fr-CH" w:eastAsia="fr-CH" w:bidi="fr-CH"/>
        </w:rPr>
        <w:t> : Dossier de formation personnel et matériel mentionné à côté des problèmes.</w:t>
      </w:r>
    </w:p>
    <w:p w:rsidR="0076427C" w:rsidRPr="0076427C" w:rsidRDefault="0076427C" w:rsidP="0076427C">
      <w:pPr>
        <w:overflowPunct w:val="0"/>
        <w:autoSpaceDE w:val="0"/>
        <w:autoSpaceDN w:val="0"/>
        <w:adjustRightInd w:val="0"/>
        <w:spacing w:after="0" w:line="240" w:lineRule="auto"/>
        <w:textAlignment w:val="baseline"/>
        <w:rPr>
          <w:rFonts w:eastAsia="Times New Roman" w:cstheme="minorHAnsi"/>
          <w:lang w:val="fr-CH" w:eastAsia="fr-CH" w:bidi="fr-CH"/>
        </w:rPr>
      </w:pPr>
    </w:p>
    <w:p w:rsidR="0076427C" w:rsidRPr="0076427C" w:rsidRDefault="0076427C" w:rsidP="0076427C">
      <w:pPr>
        <w:tabs>
          <w:tab w:val="left" w:pos="340"/>
          <w:tab w:val="left" w:pos="5102"/>
        </w:tabs>
        <w:overflowPunct w:val="0"/>
        <w:autoSpaceDE w:val="0"/>
        <w:autoSpaceDN w:val="0"/>
        <w:adjustRightInd w:val="0"/>
        <w:spacing w:after="0" w:line="240" w:lineRule="auto"/>
        <w:textAlignment w:val="baseline"/>
        <w:rPr>
          <w:rFonts w:eastAsia="Times New Roman" w:cstheme="minorHAnsi"/>
          <w:szCs w:val="20"/>
          <w:lang w:val="fr-CH" w:eastAsia="de-DE"/>
        </w:rPr>
      </w:pPr>
    </w:p>
    <w:p w:rsidR="0076427C" w:rsidRPr="0076427C" w:rsidRDefault="0076427C" w:rsidP="0076427C">
      <w:pPr>
        <w:tabs>
          <w:tab w:val="left" w:pos="340"/>
          <w:tab w:val="left" w:pos="5102"/>
        </w:tabs>
        <w:overflowPunct w:val="0"/>
        <w:autoSpaceDE w:val="0"/>
        <w:autoSpaceDN w:val="0"/>
        <w:adjustRightInd w:val="0"/>
        <w:spacing w:after="0" w:line="240" w:lineRule="auto"/>
        <w:textAlignment w:val="baseline"/>
        <w:rPr>
          <w:rFonts w:eastAsia="Times New Roman" w:cstheme="minorHAnsi"/>
          <w:szCs w:val="20"/>
          <w:lang w:val="fr-CH" w:eastAsia="de-DE"/>
        </w:rPr>
      </w:pPr>
    </w:p>
    <w:p w:rsidR="0025316C" w:rsidRDefault="0025316C"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015E36" w:rsidRDefault="00015E36" w:rsidP="0025316C">
      <w:pPr>
        <w:spacing w:after="0"/>
        <w:rPr>
          <w:rFonts w:cstheme="minorHAnsi"/>
          <w:color w:val="0000FF" w:themeColor="hyperlink"/>
          <w:u w:val="single"/>
          <w:lang w:val="fr-CH"/>
        </w:rPr>
      </w:pPr>
    </w:p>
    <w:p w:rsidR="0025316C" w:rsidRDefault="0025316C" w:rsidP="0025316C">
      <w:pPr>
        <w:spacing w:after="0"/>
        <w:rPr>
          <w:rFonts w:cstheme="minorHAnsi"/>
          <w:color w:val="0000FF" w:themeColor="hyperlink"/>
          <w:u w:val="single"/>
          <w:lang w:val="fr-CH"/>
        </w:rPr>
      </w:pPr>
    </w:p>
    <w:p w:rsidR="0025316C" w:rsidRDefault="0025316C" w:rsidP="0025316C">
      <w:pPr>
        <w:spacing w:after="0"/>
        <w:rPr>
          <w:rFonts w:cstheme="minorHAnsi"/>
          <w:color w:val="0000FF" w:themeColor="hyperlink"/>
          <w:u w:val="single"/>
          <w:lang w:val="fr-CH"/>
        </w:rPr>
      </w:pPr>
    </w:p>
    <w:p w:rsidR="0025316C" w:rsidRDefault="0025316C" w:rsidP="0025316C">
      <w:pPr>
        <w:spacing w:after="0"/>
        <w:rPr>
          <w:rFonts w:cstheme="minorHAnsi"/>
          <w:color w:val="0000FF" w:themeColor="hyperlink"/>
          <w:u w:val="single"/>
          <w:lang w:val="fr-CH"/>
        </w:rPr>
      </w:pPr>
    </w:p>
    <w:p w:rsidR="0025316C" w:rsidRPr="00844CB3" w:rsidRDefault="0025316C" w:rsidP="0025316C">
      <w:pPr>
        <w:pBdr>
          <w:top w:val="single" w:sz="4" w:space="4" w:color="auto"/>
        </w:pBdr>
        <w:spacing w:after="0"/>
        <w:rPr>
          <w:rFonts w:cstheme="minorHAnsi"/>
          <w:sz w:val="18"/>
          <w:lang w:val="fr-CH"/>
        </w:rPr>
      </w:pPr>
      <w:r w:rsidRPr="00844CB3">
        <w:rPr>
          <w:rFonts w:cstheme="minorHAnsi"/>
          <w:sz w:val="18"/>
          <w:lang w:val="fr-CH"/>
        </w:rPr>
        <w:t>Rédigé par:</w:t>
      </w:r>
      <w:r w:rsidRPr="00844CB3">
        <w:rPr>
          <w:rFonts w:cstheme="minorHAnsi"/>
          <w:sz w:val="18"/>
          <w:lang w:val="fr-CH"/>
        </w:rPr>
        <w:tab/>
        <w:t>Groupe de travail OrTra AgriAliForm</w:t>
      </w:r>
    </w:p>
    <w:p w:rsidR="0025316C" w:rsidRPr="00656F8F" w:rsidRDefault="0025316C" w:rsidP="0025316C">
      <w:pPr>
        <w:tabs>
          <w:tab w:val="left" w:pos="561"/>
        </w:tabs>
        <w:rPr>
          <w:rFonts w:cstheme="minorHAnsi"/>
          <w:sz w:val="18"/>
          <w:lang w:val="fr-CH"/>
        </w:rPr>
      </w:pPr>
      <w:r>
        <w:rPr>
          <w:rFonts w:cstheme="minorHAnsi"/>
          <w:sz w:val="18"/>
          <w:lang w:val="fr-CH"/>
        </w:rPr>
        <w:t xml:space="preserve">Éditeur: </w:t>
      </w:r>
      <w:r>
        <w:rPr>
          <w:rFonts w:cstheme="minorHAnsi"/>
          <w:sz w:val="18"/>
          <w:lang w:val="fr-CH"/>
        </w:rPr>
        <w:tab/>
      </w:r>
      <w:r>
        <w:rPr>
          <w:rFonts w:cstheme="minorHAnsi"/>
          <w:sz w:val="18"/>
          <w:lang w:val="fr-CH"/>
        </w:rPr>
        <w:tab/>
      </w:r>
      <w:r w:rsidRPr="00844CB3">
        <w:rPr>
          <w:rFonts w:cstheme="minorHAnsi"/>
          <w:sz w:val="18"/>
          <w:lang w:val="fr-CH"/>
        </w:rPr>
        <w:t>CSFO, département Procédures de qualification, Berne</w:t>
      </w:r>
    </w:p>
    <w:p w:rsidR="009E58A2" w:rsidRPr="0025316C" w:rsidRDefault="009E58A2" w:rsidP="0025316C">
      <w:pPr>
        <w:tabs>
          <w:tab w:val="left" w:pos="5102"/>
        </w:tabs>
        <w:rPr>
          <w:b/>
          <w:i/>
          <w:sz w:val="28"/>
          <w:lang w:val="fr-CH"/>
        </w:rPr>
      </w:pPr>
      <w:r>
        <w:rPr>
          <w:b/>
          <w:sz w:val="24"/>
          <w:lang w:val="fr-CH"/>
        </w:rPr>
        <w:lastRenderedPageBreak/>
        <w:t>Sujet 1: Observer les veaux et évaluer le climat de la stabulation</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Un veau n’a pas bu tout le lait.</w:t>
      </w:r>
    </w:p>
    <w:p w:rsidR="009E58A2" w:rsidRDefault="009E58A2" w:rsidP="009E58A2">
      <w:pPr>
        <w:tabs>
          <w:tab w:val="left" w:pos="561"/>
          <w:tab w:val="left" w:pos="5102"/>
        </w:tabs>
        <w:ind w:left="561" w:hanging="561"/>
        <w:rPr>
          <w:lang w:val="fr-CH"/>
        </w:rPr>
      </w:pPr>
      <w:r>
        <w:rPr>
          <w:lang w:val="fr-CH"/>
        </w:rPr>
        <w:t>1.</w:t>
      </w:r>
      <w:r>
        <w:rPr>
          <w:lang w:val="fr-CH"/>
        </w:rPr>
        <w:tab/>
        <w:t>Évaluez l’état du veau et prenez des mesures. Expliquez et montrez les signes que vous observez pour vous assurer de l’état de bien-être ou de mal-être éventuel des veaux.</w:t>
      </w:r>
    </w:p>
    <w:p w:rsidR="009E58A2" w:rsidRDefault="009E58A2" w:rsidP="009E58A2">
      <w:pPr>
        <w:tabs>
          <w:tab w:val="left" w:pos="561"/>
          <w:tab w:val="left" w:pos="5102"/>
        </w:tabs>
        <w:ind w:left="561" w:hanging="561"/>
        <w:rPr>
          <w:lang w:val="fr-CH"/>
        </w:rPr>
      </w:pPr>
      <w:r>
        <w:rPr>
          <w:lang w:val="fr-CH"/>
        </w:rPr>
        <w:t>2.</w:t>
      </w:r>
      <w:r>
        <w:rPr>
          <w:lang w:val="fr-CH"/>
        </w:rPr>
        <w:tab/>
        <w:t>Contrôlez et appréciez le climat d’étable.</w:t>
      </w:r>
    </w:p>
    <w:p w:rsidR="009E58A2" w:rsidRDefault="009E58A2" w:rsidP="009E58A2">
      <w:pPr>
        <w:tabs>
          <w:tab w:val="left" w:pos="561"/>
          <w:tab w:val="left" w:pos="5102"/>
        </w:tabs>
        <w:ind w:left="561" w:hanging="561"/>
        <w:rPr>
          <w:lang w:val="fr-CH"/>
        </w:rPr>
      </w:pPr>
      <w:r>
        <w:rPr>
          <w:lang w:val="fr-CH"/>
        </w:rPr>
        <w:t>3.</w:t>
      </w:r>
      <w:r>
        <w:rPr>
          <w:lang w:val="fr-CH"/>
        </w:rPr>
        <w:tab/>
        <w:t xml:space="preserve">Si nécessaire, proposer des mesures pour améliorer le bien-être des animaux et le climat d’étable.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Un thermomètre mesurant la température de l’air est installé pour l’occasion.</w:t>
      </w:r>
    </w:p>
    <w:p w:rsidR="009E58A2" w:rsidRDefault="009E58A2" w:rsidP="009E58A2">
      <w:pPr>
        <w:tabs>
          <w:tab w:val="left" w:pos="561"/>
          <w:tab w:val="left" w:pos="5102"/>
        </w:tabs>
        <w:ind w:left="561" w:hanging="561"/>
        <w:rPr>
          <w:lang w:val="fr-CH"/>
        </w:rPr>
      </w:pPr>
      <w:r>
        <w:rPr>
          <w:lang w:val="fr-CH"/>
        </w:rPr>
        <w:t>•</w:t>
      </w:r>
      <w:r>
        <w:rPr>
          <w:lang w:val="fr-CH"/>
        </w:rPr>
        <w:tab/>
        <w:t>Un thermomètre de mesure de la température corporelle est mis à disposition.</w:t>
      </w:r>
    </w:p>
    <w:p w:rsidR="009E58A2" w:rsidRDefault="009E58A2" w:rsidP="009E58A2">
      <w:pPr>
        <w:tabs>
          <w:tab w:val="left" w:pos="561"/>
          <w:tab w:val="left" w:pos="5102"/>
        </w:tabs>
        <w:ind w:left="561" w:hanging="561"/>
        <w:rPr>
          <w:lang w:val="fr-CH"/>
        </w:rPr>
      </w:pPr>
      <w:r>
        <w:rPr>
          <w:lang w:val="fr-CH"/>
        </w:rPr>
        <w:t>•</w:t>
      </w:r>
      <w:r>
        <w:rPr>
          <w:lang w:val="fr-CH"/>
        </w:rPr>
        <w:tab/>
        <w:t>Le box peut être volontairement surchargé pour l’occasion.</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2: Observer les vaches et évaluer le climat de la stabulation</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êtes dans l’étable ou dans le parc des vaches de l’exploitation et vous observez les animaux présents ainsi que leurs conditions de garde.</w:t>
      </w:r>
    </w:p>
    <w:p w:rsidR="009E58A2" w:rsidRDefault="009E58A2" w:rsidP="009E58A2">
      <w:pPr>
        <w:tabs>
          <w:tab w:val="left" w:pos="561"/>
          <w:tab w:val="left" w:pos="5102"/>
        </w:tabs>
        <w:ind w:left="561" w:hanging="561"/>
        <w:rPr>
          <w:lang w:val="fr-CH"/>
        </w:rPr>
      </w:pPr>
      <w:r>
        <w:rPr>
          <w:lang w:val="fr-CH"/>
        </w:rPr>
        <w:t>1.</w:t>
      </w:r>
      <w:r>
        <w:rPr>
          <w:lang w:val="fr-CH"/>
        </w:rPr>
        <w:tab/>
        <w:t>Expliquez et montrez les signes que vous observez pour vous assurer de l’état de bien-être ou de mal-être éventuel des animaux.</w:t>
      </w:r>
    </w:p>
    <w:p w:rsidR="009E58A2" w:rsidRDefault="009E58A2" w:rsidP="009E58A2">
      <w:pPr>
        <w:tabs>
          <w:tab w:val="left" w:pos="561"/>
          <w:tab w:val="left" w:pos="5102"/>
        </w:tabs>
        <w:ind w:left="561" w:hanging="561"/>
        <w:rPr>
          <w:lang w:val="fr-CH"/>
        </w:rPr>
      </w:pPr>
      <w:r>
        <w:rPr>
          <w:lang w:val="fr-CH"/>
        </w:rPr>
        <w:t>2.</w:t>
      </w:r>
      <w:r>
        <w:rPr>
          <w:lang w:val="fr-CH"/>
        </w:rPr>
        <w:tab/>
        <w:t>Contrôlez et appréciez le climat, la grandeur et l’organisation de l’espace dans lequel les animaux se trouvent.</w:t>
      </w:r>
    </w:p>
    <w:p w:rsidR="009E58A2" w:rsidRDefault="009E58A2" w:rsidP="009E58A2">
      <w:pPr>
        <w:tabs>
          <w:tab w:val="left" w:pos="561"/>
          <w:tab w:val="left" w:pos="5102"/>
        </w:tabs>
        <w:ind w:left="561" w:hanging="561"/>
        <w:rPr>
          <w:lang w:val="fr-CH"/>
        </w:rPr>
      </w:pPr>
      <w:r>
        <w:rPr>
          <w:lang w:val="fr-CH"/>
        </w:rPr>
        <w:t>3.</w:t>
      </w:r>
      <w:r>
        <w:rPr>
          <w:lang w:val="fr-CH"/>
        </w:rPr>
        <w:tab/>
        <w:t>Effectuez des mesures pour améliorer le bien-être des animaux et le climat, si nécessaire.</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Un plan du lieu de détention comprenant les dimensions est mis à disposition.</w:t>
      </w:r>
    </w:p>
    <w:p w:rsidR="009E58A2" w:rsidRDefault="009E58A2" w:rsidP="009E58A2">
      <w:pPr>
        <w:tabs>
          <w:tab w:val="left" w:pos="561"/>
          <w:tab w:val="left" w:pos="5102"/>
        </w:tabs>
        <w:rPr>
          <w:lang w:val="fr-CH"/>
        </w:rPr>
      </w:pPr>
      <w:r>
        <w:rPr>
          <w:lang w:val="fr-CH"/>
        </w:rPr>
        <w:t>•</w:t>
      </w:r>
      <w:r>
        <w:rPr>
          <w:lang w:val="fr-CH"/>
        </w:rPr>
        <w:tab/>
        <w:t>Une erreur de détention peut être volontairement créée/simulée pour l’occasion.</w:t>
      </w:r>
    </w:p>
    <w:p w:rsidR="00641B2D" w:rsidRDefault="00641B2D" w:rsidP="0025316C">
      <w:pPr>
        <w:rPr>
          <w:lang w:val="fr-CH"/>
        </w:rPr>
      </w:pPr>
    </w:p>
    <w:p w:rsidR="00641B2D" w:rsidRDefault="00641B2D" w:rsidP="0025316C">
      <w:pPr>
        <w:rPr>
          <w:lang w:val="fr-CH"/>
        </w:rPr>
      </w:pPr>
    </w:p>
    <w:p w:rsidR="00641B2D" w:rsidRDefault="00641B2D" w:rsidP="0025316C">
      <w:pPr>
        <w:rPr>
          <w:lang w:val="fr-CH"/>
        </w:rPr>
      </w:pPr>
    </w:p>
    <w:p w:rsidR="00641B2D" w:rsidRDefault="00641B2D" w:rsidP="0025316C">
      <w:pPr>
        <w:rPr>
          <w:lang w:val="fr-CH"/>
        </w:rPr>
      </w:pPr>
    </w:p>
    <w:p w:rsidR="00641B2D" w:rsidRDefault="00641B2D" w:rsidP="0025316C">
      <w:pPr>
        <w:rPr>
          <w:lang w:val="fr-CH"/>
        </w:rPr>
      </w:pPr>
    </w:p>
    <w:p w:rsidR="00641B2D" w:rsidRDefault="00641B2D" w:rsidP="0025316C">
      <w:pPr>
        <w:rPr>
          <w:lang w:val="fr-CH"/>
        </w:rPr>
      </w:pPr>
    </w:p>
    <w:p w:rsidR="009E58A2" w:rsidRPr="0025316C" w:rsidRDefault="009E58A2" w:rsidP="0025316C">
      <w:pPr>
        <w:rPr>
          <w:b/>
          <w:lang w:val="fr-CH"/>
        </w:rPr>
      </w:pPr>
      <w:r>
        <w:rPr>
          <w:b/>
          <w:sz w:val="24"/>
          <w:lang w:val="fr-CH"/>
        </w:rPr>
        <w:t>Sujet 5: Charger et transporter  des génisses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devez charger un animal dans une bétaillère et effectuer le début du transport. Au lieu d’effectuer le transport, on peut se contenter de remplir le document d’accompagnement (pour une question de temps).</w:t>
      </w:r>
    </w:p>
    <w:p w:rsidR="009E58A2" w:rsidRDefault="009E58A2" w:rsidP="009E58A2">
      <w:pPr>
        <w:tabs>
          <w:tab w:val="left" w:pos="561"/>
          <w:tab w:val="left" w:pos="5102"/>
        </w:tabs>
        <w:ind w:left="561" w:hanging="561"/>
        <w:rPr>
          <w:lang w:val="fr-CH"/>
        </w:rPr>
      </w:pPr>
      <w:r>
        <w:rPr>
          <w:lang w:val="fr-CH"/>
        </w:rPr>
        <w:t>1.</w:t>
      </w:r>
      <w:r>
        <w:rPr>
          <w:lang w:val="fr-CH"/>
        </w:rPr>
        <w:tab/>
        <w:t>Expliquez comment vous allez procéder pour charger les animaux en prenant un minimum de risques.</w:t>
      </w:r>
    </w:p>
    <w:p w:rsidR="009E58A2" w:rsidRDefault="009E58A2" w:rsidP="009E58A2">
      <w:pPr>
        <w:tabs>
          <w:tab w:val="left" w:pos="561"/>
          <w:tab w:val="left" w:pos="5102"/>
        </w:tabs>
        <w:ind w:left="561" w:hanging="561"/>
        <w:rPr>
          <w:lang w:val="fr-CH"/>
        </w:rPr>
      </w:pPr>
      <w:r>
        <w:rPr>
          <w:lang w:val="fr-CH"/>
        </w:rPr>
        <w:t>2.</w:t>
      </w:r>
      <w:r>
        <w:rPr>
          <w:lang w:val="fr-CH"/>
        </w:rPr>
        <w:tab/>
        <w:t>Chargez les animaux désignés dans la remorque mise à disposition.</w:t>
      </w:r>
    </w:p>
    <w:p w:rsidR="009E58A2" w:rsidRDefault="009E58A2" w:rsidP="009E58A2">
      <w:pPr>
        <w:tabs>
          <w:tab w:val="left" w:pos="561"/>
          <w:tab w:val="left" w:pos="5102"/>
        </w:tabs>
        <w:ind w:left="561" w:hanging="561"/>
        <w:rPr>
          <w:lang w:val="fr-CH"/>
        </w:rPr>
      </w:pPr>
      <w:r>
        <w:rPr>
          <w:lang w:val="fr-CH"/>
        </w:rPr>
        <w:t>3.</w:t>
      </w:r>
      <w:r>
        <w:rPr>
          <w:lang w:val="fr-CH"/>
        </w:rPr>
        <w:tab/>
        <w:t>Vérifiez, avant de partir si le convoi est conforme aux règles en vigueur en expliquant les points à contrôler.</w:t>
      </w:r>
    </w:p>
    <w:p w:rsidR="009E58A2" w:rsidRDefault="009E58A2" w:rsidP="009E58A2">
      <w:pPr>
        <w:tabs>
          <w:tab w:val="left" w:pos="561"/>
          <w:tab w:val="left" w:pos="5102"/>
        </w:tabs>
        <w:ind w:left="561" w:hanging="561"/>
        <w:rPr>
          <w:lang w:val="fr-CH"/>
        </w:rPr>
      </w:pPr>
      <w:r>
        <w:rPr>
          <w:lang w:val="fr-CH"/>
        </w:rPr>
        <w:t>5.</w:t>
      </w:r>
      <w:r>
        <w:rPr>
          <w:lang w:val="fr-CH"/>
        </w:rPr>
        <w:tab/>
        <w:t>Démarrez et effectuez le trajet indiqué par l’expert.</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6: Toiletter une vache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Le lendemain, des vaches seront présentées au classificateur de l’association d’élevage à laquelle l’exploitation est affiliée. Vous devez aller chercher une des vaches concernées, la nettoyer et la laver.</w:t>
      </w:r>
    </w:p>
    <w:p w:rsidR="009E58A2" w:rsidRDefault="009E58A2" w:rsidP="009E58A2">
      <w:pPr>
        <w:tabs>
          <w:tab w:val="left" w:pos="561"/>
          <w:tab w:val="left" w:pos="5102"/>
        </w:tabs>
        <w:ind w:left="561" w:hanging="561"/>
        <w:rPr>
          <w:lang w:val="fr-CH"/>
        </w:rPr>
      </w:pPr>
      <w:r>
        <w:rPr>
          <w:lang w:val="fr-CH"/>
        </w:rPr>
        <w:t>1.</w:t>
      </w:r>
      <w:r>
        <w:rPr>
          <w:lang w:val="fr-CH"/>
        </w:rPr>
        <w:tab/>
        <w:t>Expliquez les règles de bonnes pratiques d’approche et de manipulation des bovins.</w:t>
      </w:r>
    </w:p>
    <w:p w:rsidR="009E58A2" w:rsidRDefault="009E58A2" w:rsidP="009E58A2">
      <w:pPr>
        <w:tabs>
          <w:tab w:val="left" w:pos="561"/>
          <w:tab w:val="left" w:pos="5102"/>
        </w:tabs>
        <w:ind w:left="561" w:hanging="561"/>
        <w:rPr>
          <w:lang w:val="fr-CH"/>
        </w:rPr>
      </w:pPr>
      <w:r>
        <w:rPr>
          <w:lang w:val="fr-CH"/>
        </w:rPr>
        <w:t>2.</w:t>
      </w:r>
      <w:r>
        <w:rPr>
          <w:lang w:val="fr-CH"/>
        </w:rPr>
        <w:tab/>
        <w:t>Approchez la vache désignée pour la munir d’un licol.</w:t>
      </w:r>
    </w:p>
    <w:p w:rsidR="009E58A2" w:rsidRDefault="009E58A2" w:rsidP="009E58A2">
      <w:pPr>
        <w:tabs>
          <w:tab w:val="left" w:pos="561"/>
          <w:tab w:val="left" w:pos="5102"/>
        </w:tabs>
        <w:ind w:left="561" w:hanging="561"/>
        <w:rPr>
          <w:lang w:val="fr-CH"/>
        </w:rPr>
      </w:pPr>
      <w:r>
        <w:rPr>
          <w:lang w:val="fr-CH"/>
        </w:rPr>
        <w:t>3.</w:t>
      </w:r>
      <w:r>
        <w:rPr>
          <w:lang w:val="fr-CH"/>
        </w:rPr>
        <w:tab/>
        <w:t>Conduisez la vache à la place de toilettage indiquée et attachez la.</w:t>
      </w:r>
    </w:p>
    <w:p w:rsidR="009E58A2" w:rsidRDefault="009E58A2" w:rsidP="009E58A2">
      <w:pPr>
        <w:tabs>
          <w:tab w:val="left" w:pos="561"/>
          <w:tab w:val="left" w:pos="5102"/>
        </w:tabs>
        <w:ind w:left="561" w:hanging="561"/>
        <w:rPr>
          <w:lang w:val="fr-CH"/>
        </w:rPr>
      </w:pPr>
      <w:r>
        <w:rPr>
          <w:lang w:val="fr-CH"/>
        </w:rPr>
        <w:t>4.</w:t>
      </w:r>
      <w:r>
        <w:rPr>
          <w:lang w:val="fr-CH"/>
        </w:rPr>
        <w:tab/>
        <w:t>Devant la vache expliquez le but du toilettage et comment vous allez procéder dans les meilleures conditions possibles du point de vue sécurité.</w:t>
      </w:r>
    </w:p>
    <w:p w:rsidR="009E58A2" w:rsidRDefault="009E58A2" w:rsidP="009E58A2">
      <w:pPr>
        <w:tabs>
          <w:tab w:val="left" w:pos="561"/>
          <w:tab w:val="left" w:pos="5102"/>
        </w:tabs>
        <w:ind w:left="561" w:hanging="561"/>
        <w:rPr>
          <w:lang w:val="fr-CH"/>
        </w:rPr>
      </w:pPr>
      <w:r>
        <w:rPr>
          <w:lang w:val="fr-CH"/>
        </w:rPr>
        <w:t>5.</w:t>
      </w:r>
      <w:r>
        <w:rPr>
          <w:lang w:val="fr-CH"/>
        </w:rPr>
        <w:tab/>
        <w:t>Lavez la vache au moyen du nettoyeur haute pression mis à disposition.</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L’animal choisi pour l’exercice n’a pas de défaut de caractère.</w:t>
      </w:r>
    </w:p>
    <w:p w:rsidR="009E58A2" w:rsidRDefault="009E58A2" w:rsidP="009E58A2">
      <w:pPr>
        <w:tabs>
          <w:tab w:val="left" w:pos="561"/>
          <w:tab w:val="left" w:pos="5102"/>
        </w:tabs>
        <w:rPr>
          <w:lang w:val="fr-CH"/>
        </w:rPr>
      </w:pPr>
      <w:r>
        <w:rPr>
          <w:lang w:val="fr-CH"/>
        </w:rPr>
        <w:t>•</w:t>
      </w:r>
      <w:r>
        <w:rPr>
          <w:lang w:val="fr-CH"/>
        </w:rPr>
        <w:tab/>
        <w:t>Les moyens auxiliaires mis à disposition correspondent à du matériel courant.</w:t>
      </w:r>
    </w:p>
    <w:p w:rsidR="00641B2D" w:rsidRDefault="00641B2D" w:rsidP="009E58A2">
      <w:pPr>
        <w:tabs>
          <w:tab w:val="left" w:pos="561"/>
          <w:tab w:val="left" w:pos="5102"/>
        </w:tabs>
        <w:rPr>
          <w:lang w:val="fr-CH"/>
        </w:rPr>
      </w:pPr>
    </w:p>
    <w:p w:rsidR="00641B2D" w:rsidRDefault="00641B2D" w:rsidP="009E58A2">
      <w:pPr>
        <w:tabs>
          <w:tab w:val="left" w:pos="561"/>
          <w:tab w:val="left" w:pos="5102"/>
        </w:tabs>
        <w:rPr>
          <w:lang w:val="fr-CH"/>
        </w:rPr>
      </w:pPr>
    </w:p>
    <w:p w:rsidR="00641B2D" w:rsidRDefault="00641B2D" w:rsidP="009E58A2">
      <w:pPr>
        <w:tabs>
          <w:tab w:val="left" w:pos="561"/>
          <w:tab w:val="left" w:pos="5102"/>
        </w:tabs>
        <w:rPr>
          <w:lang w:val="fr-CH"/>
        </w:rPr>
      </w:pPr>
    </w:p>
    <w:p w:rsidR="00641B2D" w:rsidRDefault="00641B2D" w:rsidP="009E58A2">
      <w:pPr>
        <w:tabs>
          <w:tab w:val="left" w:pos="561"/>
          <w:tab w:val="left" w:pos="5102"/>
        </w:tabs>
        <w:rPr>
          <w:lang w:val="fr-CH"/>
        </w:rPr>
      </w:pPr>
    </w:p>
    <w:p w:rsidR="00641B2D" w:rsidRDefault="00641B2D" w:rsidP="009E58A2">
      <w:pPr>
        <w:tabs>
          <w:tab w:val="left" w:pos="561"/>
          <w:tab w:val="left" w:pos="5102"/>
        </w:tabs>
        <w:rPr>
          <w:lang w:val="fr-CH"/>
        </w:rPr>
      </w:pPr>
    </w:p>
    <w:p w:rsidR="00641B2D" w:rsidRDefault="00641B2D" w:rsidP="009E58A2">
      <w:pPr>
        <w:tabs>
          <w:tab w:val="left" w:pos="561"/>
          <w:tab w:val="left" w:pos="5102"/>
        </w:tabs>
        <w:rPr>
          <w:lang w:val="fr-CH"/>
        </w:rPr>
      </w:pPr>
    </w:p>
    <w:p w:rsidR="009E58A2" w:rsidRDefault="009E58A2" w:rsidP="009E58A2">
      <w:pPr>
        <w:tabs>
          <w:tab w:val="left" w:pos="561"/>
          <w:tab w:val="left" w:pos="5102"/>
        </w:tabs>
        <w:rPr>
          <w:b/>
          <w:sz w:val="24"/>
          <w:lang w:val="fr-CH"/>
        </w:rPr>
      </w:pPr>
      <w:r>
        <w:rPr>
          <w:b/>
          <w:sz w:val="24"/>
          <w:lang w:val="fr-CH"/>
        </w:rPr>
        <w:t>Sujet 8: Préparer la buvée pour les veaux d’élevage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devez préparer le repas pour les veaux. Présentation de la tâche:</w:t>
      </w:r>
    </w:p>
    <w:p w:rsidR="009E58A2" w:rsidRDefault="009E58A2" w:rsidP="009E58A2">
      <w:pPr>
        <w:tabs>
          <w:tab w:val="left" w:pos="561"/>
          <w:tab w:val="left" w:pos="5102"/>
        </w:tabs>
        <w:ind w:left="561" w:hanging="561"/>
        <w:rPr>
          <w:lang w:val="fr-CH"/>
        </w:rPr>
      </w:pPr>
      <w:r>
        <w:rPr>
          <w:lang w:val="fr-CH"/>
        </w:rPr>
        <w:t>1.</w:t>
      </w:r>
      <w:r>
        <w:rPr>
          <w:lang w:val="fr-CH"/>
        </w:rPr>
        <w:tab/>
        <w:t>Regardez et contrôlez l’état de santé de chaque veau.</w:t>
      </w:r>
    </w:p>
    <w:p w:rsidR="009E58A2" w:rsidRDefault="009E58A2" w:rsidP="009E58A2">
      <w:pPr>
        <w:tabs>
          <w:tab w:val="left" w:pos="561"/>
          <w:tab w:val="left" w:pos="5102"/>
        </w:tabs>
        <w:ind w:left="561" w:hanging="561"/>
        <w:rPr>
          <w:lang w:val="fr-CH"/>
        </w:rPr>
      </w:pPr>
      <w:r>
        <w:rPr>
          <w:lang w:val="fr-CH"/>
        </w:rPr>
        <w:t>2.</w:t>
      </w:r>
      <w:r>
        <w:rPr>
          <w:lang w:val="fr-CH"/>
        </w:rPr>
        <w:tab/>
        <w:t>Préparez la buvée.</w:t>
      </w:r>
    </w:p>
    <w:p w:rsidR="009E58A2" w:rsidRDefault="009E58A2" w:rsidP="009E58A2">
      <w:pPr>
        <w:tabs>
          <w:tab w:val="left" w:pos="561"/>
          <w:tab w:val="left" w:pos="5102"/>
        </w:tabs>
        <w:ind w:left="561" w:hanging="561"/>
        <w:rPr>
          <w:lang w:val="fr-CH"/>
        </w:rPr>
      </w:pPr>
      <w:r>
        <w:rPr>
          <w:lang w:val="fr-CH"/>
        </w:rPr>
        <w:t>3.</w:t>
      </w:r>
      <w:r>
        <w:rPr>
          <w:lang w:val="fr-CH"/>
        </w:rPr>
        <w:tab/>
        <w:t>Choisissez les fourrages, déterminez les quantités et apportez la ration et l’eau pour chaque veau. Expliquez votre choix.</w:t>
      </w:r>
    </w:p>
    <w:p w:rsidR="009E58A2" w:rsidRDefault="009E58A2" w:rsidP="009E58A2">
      <w:pPr>
        <w:tabs>
          <w:tab w:val="left" w:pos="561"/>
          <w:tab w:val="left" w:pos="5102"/>
        </w:tabs>
        <w:ind w:left="561" w:hanging="561"/>
        <w:rPr>
          <w:lang w:val="fr-CH"/>
        </w:rPr>
      </w:pPr>
      <w:r>
        <w:rPr>
          <w:lang w:val="fr-CH"/>
        </w:rPr>
        <w:t>4.</w:t>
      </w:r>
      <w:r>
        <w:rPr>
          <w:lang w:val="fr-CH"/>
        </w:rPr>
        <w:tab/>
        <w:t xml:space="preserve">Quelle est l’importance du colostrum pour le veau nouveau-né ? À quoi faites-vous attention lorsque vous le distribuez?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Plan de buvée</w:t>
      </w:r>
    </w:p>
    <w:p w:rsidR="0025316C" w:rsidRDefault="0025316C" w:rsidP="0025316C">
      <w:pPr>
        <w:rPr>
          <w:b/>
          <w:lang w:val="fr-CH"/>
        </w:rPr>
      </w:pPr>
    </w:p>
    <w:p w:rsidR="009E58A2" w:rsidRPr="0025316C" w:rsidRDefault="009E58A2" w:rsidP="0025316C">
      <w:pPr>
        <w:rPr>
          <w:b/>
          <w:lang w:val="fr-CH"/>
        </w:rPr>
      </w:pPr>
      <w:r>
        <w:rPr>
          <w:b/>
          <w:sz w:val="24"/>
          <w:lang w:val="fr-CH"/>
        </w:rPr>
        <w:t>Sujet 9: Affouragement</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Vous allez à l’étable et procédez à l’affouragement des animaux.  </w:t>
      </w:r>
    </w:p>
    <w:p w:rsidR="009E58A2" w:rsidRDefault="009E58A2" w:rsidP="009E58A2">
      <w:pPr>
        <w:tabs>
          <w:tab w:val="left" w:pos="561"/>
          <w:tab w:val="left" w:pos="5102"/>
        </w:tabs>
        <w:ind w:left="561" w:hanging="561"/>
        <w:rPr>
          <w:lang w:val="fr-CH"/>
        </w:rPr>
      </w:pPr>
      <w:r>
        <w:rPr>
          <w:lang w:val="fr-CH"/>
        </w:rPr>
        <w:t>1.</w:t>
      </w:r>
      <w:r>
        <w:rPr>
          <w:lang w:val="fr-CH"/>
        </w:rPr>
        <w:tab/>
        <w:t xml:space="preserve">Affouragez les animaux. </w:t>
      </w:r>
    </w:p>
    <w:p w:rsidR="009E58A2" w:rsidRDefault="009E58A2" w:rsidP="009E58A2">
      <w:pPr>
        <w:tabs>
          <w:tab w:val="left" w:pos="561"/>
          <w:tab w:val="left" w:pos="5102"/>
        </w:tabs>
        <w:ind w:left="561" w:hanging="561"/>
        <w:rPr>
          <w:lang w:val="fr-CH"/>
        </w:rPr>
      </w:pPr>
      <w:r>
        <w:rPr>
          <w:lang w:val="fr-CH"/>
        </w:rPr>
        <w:t>2.</w:t>
      </w:r>
      <w:r>
        <w:rPr>
          <w:lang w:val="fr-CH"/>
        </w:rPr>
        <w:tab/>
        <w:t xml:space="preserve">Donnez une estimation de la quantité de fourrage qu’une vache  (ou une génisse) consomme habituellement par jour. </w:t>
      </w:r>
    </w:p>
    <w:p w:rsidR="009E58A2" w:rsidRDefault="009E58A2" w:rsidP="009E58A2">
      <w:pPr>
        <w:tabs>
          <w:tab w:val="left" w:pos="561"/>
          <w:tab w:val="left" w:pos="5102"/>
        </w:tabs>
        <w:ind w:left="561" w:hanging="561"/>
        <w:rPr>
          <w:lang w:val="fr-CH"/>
        </w:rPr>
      </w:pPr>
      <w:r>
        <w:rPr>
          <w:lang w:val="fr-CH"/>
        </w:rPr>
        <w:t>3.</w:t>
      </w:r>
      <w:r>
        <w:rPr>
          <w:lang w:val="fr-CH"/>
        </w:rPr>
        <w:tab/>
        <w:t xml:space="preserve">Vérifiez l’installation de l’abreuvoir. Évaluez l’abreuvoir en fonction de la manière de boire de la vache. Quelles sont les caractéristiques d’une bonne installation d’abreuvement ? </w:t>
      </w:r>
    </w:p>
    <w:p w:rsidR="00641B2D" w:rsidRDefault="00641B2D" w:rsidP="0025316C">
      <w:pPr>
        <w:rPr>
          <w:b/>
          <w:lang w:val="fr-CH"/>
        </w:rPr>
      </w:pPr>
    </w:p>
    <w:p w:rsidR="009E58A2" w:rsidRPr="0025316C" w:rsidRDefault="009E58A2" w:rsidP="0025316C">
      <w:pPr>
        <w:rPr>
          <w:b/>
          <w:lang w:val="fr-CH"/>
        </w:rPr>
      </w:pPr>
      <w:r>
        <w:rPr>
          <w:b/>
          <w:sz w:val="24"/>
          <w:lang w:val="fr-CH"/>
        </w:rPr>
        <w:t>Sujet 10: Affouragement du bétail laitier</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Vous allez le soir à l’étable et vous commencez à affourager les vaches laitières. </w:t>
      </w:r>
    </w:p>
    <w:p w:rsidR="009E58A2" w:rsidRDefault="009E58A2" w:rsidP="009E58A2">
      <w:pPr>
        <w:tabs>
          <w:tab w:val="left" w:pos="561"/>
          <w:tab w:val="left" w:pos="5102"/>
        </w:tabs>
        <w:ind w:left="561" w:hanging="561"/>
        <w:rPr>
          <w:lang w:val="fr-CH"/>
        </w:rPr>
      </w:pPr>
      <w:r>
        <w:rPr>
          <w:lang w:val="fr-CH"/>
        </w:rPr>
        <w:t>1.</w:t>
      </w:r>
      <w:r>
        <w:rPr>
          <w:lang w:val="fr-CH"/>
        </w:rPr>
        <w:tab/>
        <w:t>Effectuez, pour différentes catégories d’animaux (p.ex. aussi les vaches taries), tous les travaux et préparatifs en vue de l’affouragement et expliquez ce que vous avez fait.</w:t>
      </w:r>
    </w:p>
    <w:p w:rsidR="009E58A2" w:rsidRDefault="009E58A2" w:rsidP="009E58A2">
      <w:pPr>
        <w:tabs>
          <w:tab w:val="left" w:pos="561"/>
          <w:tab w:val="left" w:pos="5102"/>
        </w:tabs>
        <w:ind w:left="561" w:hanging="561"/>
        <w:rPr>
          <w:lang w:val="fr-CH"/>
        </w:rPr>
      </w:pPr>
      <w:r>
        <w:rPr>
          <w:lang w:val="fr-CH"/>
        </w:rPr>
        <w:t>2.</w:t>
      </w:r>
      <w:r>
        <w:rPr>
          <w:lang w:val="fr-CH"/>
        </w:rPr>
        <w:tab/>
        <w:t xml:space="preserve">Contrôlez aussi les abreuvoirs/bassins ! </w:t>
      </w:r>
    </w:p>
    <w:p w:rsidR="009E58A2" w:rsidRDefault="009E58A2" w:rsidP="009E58A2">
      <w:pPr>
        <w:tabs>
          <w:tab w:val="left" w:pos="561"/>
          <w:tab w:val="left" w:pos="5102"/>
        </w:tabs>
        <w:ind w:left="561" w:hanging="561"/>
        <w:rPr>
          <w:lang w:val="fr-CH"/>
        </w:rPr>
      </w:pPr>
      <w:r>
        <w:rPr>
          <w:lang w:val="fr-CH"/>
        </w:rPr>
        <w:t>3.</w:t>
      </w:r>
      <w:r>
        <w:rPr>
          <w:lang w:val="fr-CH"/>
        </w:rPr>
        <w:tab/>
        <w:t>Décrivez et expliquez le fonctionnement d’une installation d’abreuvement optimale pour des vaches laitières.</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Mettre à disposition un fourrage moisi ou pas très "bon" (pdt, ensilage, foin,…)</w:t>
      </w:r>
    </w:p>
    <w:p w:rsidR="009E58A2" w:rsidRPr="0025316C" w:rsidRDefault="009E58A2" w:rsidP="0025316C">
      <w:pPr>
        <w:rPr>
          <w:b/>
          <w:lang w:val="fr-CH"/>
        </w:rPr>
      </w:pPr>
      <w:r>
        <w:rPr>
          <w:b/>
          <w:sz w:val="24"/>
          <w:lang w:val="fr-CH"/>
        </w:rPr>
        <w:t>Sujet 11: Préparation d’une ration de fourrage d’été</w:t>
      </w:r>
    </w:p>
    <w:p w:rsidR="009E58A2" w:rsidRDefault="009E58A2" w:rsidP="009E58A2">
      <w:pPr>
        <w:tabs>
          <w:tab w:val="left" w:pos="561"/>
          <w:tab w:val="left" w:pos="5102"/>
        </w:tabs>
        <w:rPr>
          <w:b/>
          <w:lang w:val="fr-CH"/>
        </w:rPr>
      </w:pPr>
      <w:r>
        <w:rPr>
          <w:b/>
          <w:lang w:val="fr-CH"/>
        </w:rPr>
        <w:t>Situation</w:t>
      </w:r>
    </w:p>
    <w:p w:rsidR="009E58A2" w:rsidRDefault="009E58A2" w:rsidP="0025316C">
      <w:pPr>
        <w:tabs>
          <w:tab w:val="left" w:pos="561"/>
          <w:tab w:val="left" w:pos="5102"/>
        </w:tabs>
        <w:spacing w:line="240" w:lineRule="auto"/>
        <w:rPr>
          <w:lang w:val="fr-CH"/>
        </w:rPr>
      </w:pPr>
      <w:r>
        <w:rPr>
          <w:lang w:val="fr-CH"/>
        </w:rPr>
        <w:t>Le troupeau de vaches laitières/allaitantes est au pré, où il consomme une partie de sa ration. Pour la compléter, une autre partie leur est affouragée à l’étable.</w:t>
      </w:r>
    </w:p>
    <w:p w:rsidR="009E58A2" w:rsidRDefault="009E58A2" w:rsidP="0025316C">
      <w:pPr>
        <w:tabs>
          <w:tab w:val="left" w:pos="561"/>
          <w:tab w:val="left" w:pos="5102"/>
        </w:tabs>
        <w:spacing w:line="240" w:lineRule="auto"/>
        <w:ind w:left="561" w:hanging="561"/>
        <w:rPr>
          <w:lang w:val="fr-CH"/>
        </w:rPr>
      </w:pPr>
      <w:r>
        <w:rPr>
          <w:lang w:val="fr-CH"/>
        </w:rPr>
        <w:t>1.</w:t>
      </w:r>
      <w:r>
        <w:rPr>
          <w:lang w:val="fr-CH"/>
        </w:rPr>
        <w:tab/>
        <w:t>Préparez la ration complémentaire quotidienne pour ce troupeau. Allez chercher le fourrage là où il est entreposé, préparez-le et affouragez-le aux bêtes.</w:t>
      </w:r>
    </w:p>
    <w:p w:rsidR="009E58A2" w:rsidRDefault="009E58A2" w:rsidP="0025316C">
      <w:pPr>
        <w:tabs>
          <w:tab w:val="left" w:pos="561"/>
          <w:tab w:val="left" w:pos="5102"/>
        </w:tabs>
        <w:spacing w:line="240" w:lineRule="auto"/>
        <w:ind w:left="561" w:hanging="561"/>
        <w:rPr>
          <w:lang w:val="fr-CH"/>
        </w:rPr>
      </w:pPr>
      <w:r>
        <w:rPr>
          <w:lang w:val="fr-CH"/>
        </w:rPr>
        <w:t>2.</w:t>
      </w:r>
      <w:r>
        <w:rPr>
          <w:lang w:val="fr-CH"/>
        </w:rPr>
        <w:tab/>
        <w:t>Expliquez ce que vous faites et les particularités de l’entreprise formatrice.</w:t>
      </w:r>
    </w:p>
    <w:p w:rsidR="00641B2D" w:rsidRDefault="00641B2D" w:rsidP="0025316C">
      <w:pPr>
        <w:rPr>
          <w:b/>
          <w:lang w:val="fr-CH"/>
        </w:rPr>
      </w:pPr>
    </w:p>
    <w:p w:rsidR="009E58A2" w:rsidRPr="0025316C" w:rsidRDefault="009E58A2" w:rsidP="0025316C">
      <w:pPr>
        <w:rPr>
          <w:b/>
          <w:lang w:val="fr-CH"/>
        </w:rPr>
      </w:pPr>
      <w:r>
        <w:rPr>
          <w:b/>
          <w:sz w:val="24"/>
          <w:lang w:val="fr-CH"/>
        </w:rPr>
        <w:t>Sujet 14: Observation des chaleurs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Vous êtes dans l’étable et vous effectuez l’observation quotidienne des chaleurs dans le troupeau. </w:t>
      </w:r>
    </w:p>
    <w:p w:rsidR="009E58A2" w:rsidRDefault="009E58A2" w:rsidP="009E58A2">
      <w:pPr>
        <w:tabs>
          <w:tab w:val="left" w:pos="561"/>
          <w:tab w:val="left" w:pos="5102"/>
        </w:tabs>
        <w:ind w:left="561" w:hanging="561"/>
        <w:rPr>
          <w:lang w:val="fr-CH"/>
        </w:rPr>
      </w:pPr>
      <w:r>
        <w:rPr>
          <w:lang w:val="fr-CH"/>
        </w:rPr>
        <w:t>1.</w:t>
      </w:r>
      <w:r>
        <w:rPr>
          <w:lang w:val="fr-CH"/>
        </w:rPr>
        <w:tab/>
        <w:t>Expliquez et justifiez votre manière de procéder.</w:t>
      </w:r>
    </w:p>
    <w:p w:rsidR="009E58A2" w:rsidRDefault="009E58A2" w:rsidP="009E58A2">
      <w:pPr>
        <w:tabs>
          <w:tab w:val="left" w:pos="561"/>
          <w:tab w:val="left" w:pos="5102"/>
        </w:tabs>
        <w:ind w:left="561" w:hanging="561"/>
        <w:rPr>
          <w:lang w:val="fr-CH"/>
        </w:rPr>
      </w:pPr>
      <w:r>
        <w:rPr>
          <w:lang w:val="fr-CH"/>
        </w:rPr>
        <w:t>2.</w:t>
      </w:r>
      <w:r>
        <w:rPr>
          <w:lang w:val="fr-CH"/>
        </w:rPr>
        <w:tab/>
        <w:t>Comment reconnaît-on des chaleurs (sans symptômes visibles clairs)?</w:t>
      </w:r>
    </w:p>
    <w:p w:rsidR="009E58A2" w:rsidRDefault="009E58A2" w:rsidP="009E58A2">
      <w:pPr>
        <w:tabs>
          <w:tab w:val="left" w:pos="561"/>
          <w:tab w:val="left" w:pos="5102"/>
        </w:tabs>
        <w:ind w:left="561" w:hanging="561"/>
        <w:rPr>
          <w:lang w:val="fr-CH"/>
        </w:rPr>
      </w:pPr>
      <w:r>
        <w:rPr>
          <w:lang w:val="fr-CH"/>
        </w:rPr>
        <w:t>3.</w:t>
      </w:r>
      <w:r>
        <w:rPr>
          <w:lang w:val="fr-CH"/>
        </w:rPr>
        <w:tab/>
        <w:t xml:space="preserve">Quels sont les moyens disponibles pour aider à reconnaître les chaleurs? Lesquels sont utilisés sur l’exploitation? </w:t>
      </w:r>
    </w:p>
    <w:p w:rsidR="009E58A2" w:rsidRDefault="009E58A2" w:rsidP="009E58A2">
      <w:pPr>
        <w:tabs>
          <w:tab w:val="left" w:pos="561"/>
          <w:tab w:val="left" w:pos="5102"/>
        </w:tabs>
        <w:ind w:left="561" w:hanging="561"/>
        <w:rPr>
          <w:lang w:val="fr-CH"/>
        </w:rPr>
      </w:pPr>
      <w:r>
        <w:rPr>
          <w:lang w:val="fr-CH"/>
        </w:rPr>
        <w:t>4.</w:t>
      </w:r>
      <w:r>
        <w:rPr>
          <w:lang w:val="fr-CH"/>
        </w:rPr>
        <w:tab/>
        <w:t>À quoi reconnaît-on le moment optimal pour l’insémination?</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Eventuellement un calendrier des chaleurs déjà rempli.</w:t>
      </w:r>
    </w:p>
    <w:p w:rsidR="009E58A2" w:rsidRDefault="009E58A2" w:rsidP="009E58A2">
      <w:pPr>
        <w:tabs>
          <w:tab w:val="left" w:pos="561"/>
          <w:tab w:val="left" w:pos="5102"/>
        </w:tabs>
        <w:rPr>
          <w:b/>
          <w:lang w:val="fr-CH"/>
        </w:rPr>
      </w:pPr>
      <w:r>
        <w:rPr>
          <w:b/>
          <w:lang w:val="fr-CH"/>
        </w:rPr>
        <w:t>Remarque</w:t>
      </w:r>
    </w:p>
    <w:p w:rsidR="009E58A2" w:rsidRDefault="009E58A2" w:rsidP="009E58A2">
      <w:pPr>
        <w:tabs>
          <w:tab w:val="left" w:pos="561"/>
          <w:tab w:val="left" w:pos="5102"/>
        </w:tabs>
        <w:rPr>
          <w:lang w:val="fr-CH"/>
        </w:rPr>
      </w:pPr>
      <w:r>
        <w:rPr>
          <w:lang w:val="fr-CH"/>
        </w:rPr>
        <w:t>Cette tâche peut aussi être réalisée dans un troupeau de porcs d’élevage.</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16: Anatomie et signes de maladies chez la vache laitière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Choisissez une vache et évaluez son état de santé. </w:t>
      </w:r>
    </w:p>
    <w:p w:rsidR="009E58A2" w:rsidRDefault="009E58A2" w:rsidP="009E58A2">
      <w:pPr>
        <w:tabs>
          <w:tab w:val="left" w:pos="561"/>
          <w:tab w:val="left" w:pos="5102"/>
        </w:tabs>
        <w:ind w:left="561" w:hanging="561"/>
        <w:rPr>
          <w:lang w:val="fr-CH"/>
        </w:rPr>
      </w:pPr>
      <w:r>
        <w:rPr>
          <w:lang w:val="fr-CH"/>
        </w:rPr>
        <w:t>1.</w:t>
      </w:r>
      <w:r>
        <w:rPr>
          <w:lang w:val="fr-CH"/>
        </w:rPr>
        <w:tab/>
        <w:t xml:space="preserve">Passez un licol à la vache que vous avez choisie et attachez-la dans un endroit approprié. </w:t>
      </w:r>
    </w:p>
    <w:p w:rsidR="009E58A2" w:rsidRDefault="009E58A2" w:rsidP="009E58A2">
      <w:pPr>
        <w:tabs>
          <w:tab w:val="left" w:pos="561"/>
          <w:tab w:val="left" w:pos="5102"/>
        </w:tabs>
        <w:ind w:left="561" w:hanging="561"/>
        <w:rPr>
          <w:lang w:val="fr-CH"/>
        </w:rPr>
      </w:pPr>
      <w:r>
        <w:rPr>
          <w:lang w:val="fr-CH"/>
        </w:rPr>
        <w:t>2.</w:t>
      </w:r>
      <w:r>
        <w:rPr>
          <w:lang w:val="fr-CH"/>
        </w:rPr>
        <w:tab/>
        <w:t>Contrôlez l’état de santé de la vache et expliquez les principales caractéristiques d’un animal en bonne santé.</w:t>
      </w:r>
    </w:p>
    <w:p w:rsidR="009E58A2" w:rsidRDefault="009E58A2" w:rsidP="009E58A2">
      <w:pPr>
        <w:tabs>
          <w:tab w:val="left" w:pos="561"/>
          <w:tab w:val="left" w:pos="5102"/>
        </w:tabs>
        <w:ind w:left="561" w:hanging="561"/>
        <w:rPr>
          <w:lang w:val="fr-CH"/>
        </w:rPr>
      </w:pPr>
      <w:r>
        <w:rPr>
          <w:lang w:val="fr-CH"/>
        </w:rPr>
        <w:t>3.</w:t>
      </w:r>
      <w:r>
        <w:rPr>
          <w:lang w:val="fr-CH"/>
        </w:rPr>
        <w:tab/>
        <w:t xml:space="preserve">Montrez sur cet animal les principales parties de son anatomie qui sont importantes pour une longue durée d’utilisation.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Une vache laitière, voire plusieurs pour que le candidat ait le choix</w:t>
      </w:r>
    </w:p>
    <w:p w:rsidR="009E58A2" w:rsidRDefault="009E58A2" w:rsidP="009E58A2">
      <w:pPr>
        <w:tabs>
          <w:tab w:val="left" w:pos="561"/>
          <w:tab w:val="left" w:pos="5102"/>
        </w:tabs>
        <w:ind w:left="561" w:hanging="561"/>
        <w:rPr>
          <w:lang w:val="fr-CH"/>
        </w:rPr>
      </w:pPr>
      <w:r>
        <w:rPr>
          <w:lang w:val="fr-CH"/>
        </w:rPr>
        <w:t>•</w:t>
      </w:r>
      <w:r>
        <w:rPr>
          <w:lang w:val="fr-CH"/>
        </w:rPr>
        <w:tab/>
        <w:t>Thermomètre</w:t>
      </w:r>
    </w:p>
    <w:p w:rsidR="009E58A2" w:rsidRDefault="009E58A2" w:rsidP="009E58A2">
      <w:pPr>
        <w:tabs>
          <w:tab w:val="left" w:pos="561"/>
          <w:tab w:val="left" w:pos="5102"/>
        </w:tabs>
        <w:ind w:left="561" w:hanging="561"/>
        <w:rPr>
          <w:lang w:val="fr-CH"/>
        </w:rPr>
      </w:pPr>
      <w:r>
        <w:rPr>
          <w:lang w:val="fr-CH"/>
        </w:rPr>
        <w:t>•</w:t>
      </w:r>
      <w:r>
        <w:rPr>
          <w:lang w:val="fr-CH"/>
        </w:rPr>
        <w:tab/>
        <w:t>Licol</w:t>
      </w:r>
    </w:p>
    <w:p w:rsidR="009E58A2" w:rsidRDefault="009E58A2" w:rsidP="009E58A2">
      <w:pPr>
        <w:tabs>
          <w:tab w:val="left" w:pos="561"/>
          <w:tab w:val="left" w:pos="5102"/>
        </w:tabs>
        <w:rPr>
          <w:lang w:val="fr-CH"/>
        </w:rPr>
      </w:pPr>
      <w:r>
        <w:rPr>
          <w:lang w:val="fr-CH"/>
        </w:rPr>
        <w:t>•</w:t>
      </w:r>
      <w:r>
        <w:rPr>
          <w:lang w:val="fr-CH"/>
        </w:rPr>
        <w:tab/>
        <w:t>Place pour attacher l’animal</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18: Pharmacie de l’étable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Lorsqu’une vache tombe malade, il faut pouvoir agir rapidement. La pharmacie de l’étable doit donc être pourvue de certains médicaments. </w:t>
      </w:r>
    </w:p>
    <w:p w:rsidR="009E58A2" w:rsidRDefault="009E58A2" w:rsidP="009E58A2">
      <w:pPr>
        <w:tabs>
          <w:tab w:val="left" w:pos="561"/>
          <w:tab w:val="left" w:pos="5102"/>
        </w:tabs>
        <w:ind w:left="561" w:hanging="561"/>
        <w:rPr>
          <w:lang w:val="fr-CH"/>
        </w:rPr>
      </w:pPr>
      <w:r>
        <w:rPr>
          <w:lang w:val="fr-CH"/>
        </w:rPr>
        <w:t>1.</w:t>
      </w:r>
      <w:r>
        <w:rPr>
          <w:lang w:val="fr-CH"/>
        </w:rPr>
        <w:tab/>
        <w:t xml:space="preserve">Présentez la pharmacie de votre étable. Citez les principaux médicaments en stock. </w:t>
      </w:r>
    </w:p>
    <w:p w:rsidR="009E58A2" w:rsidRDefault="009E58A2" w:rsidP="009E58A2">
      <w:pPr>
        <w:tabs>
          <w:tab w:val="left" w:pos="561"/>
          <w:tab w:val="left" w:pos="5102"/>
        </w:tabs>
        <w:ind w:left="561" w:hanging="561"/>
        <w:rPr>
          <w:lang w:val="fr-CH"/>
        </w:rPr>
      </w:pPr>
      <w:r>
        <w:rPr>
          <w:lang w:val="fr-CH"/>
        </w:rPr>
        <w:t>2.</w:t>
      </w:r>
      <w:r>
        <w:rPr>
          <w:lang w:val="fr-CH"/>
        </w:rPr>
        <w:tab/>
        <w:t xml:space="preserve">Expliquez comment les médicaments doivent être stockés. </w:t>
      </w:r>
    </w:p>
    <w:p w:rsidR="009E58A2" w:rsidRDefault="009E58A2" w:rsidP="009E58A2">
      <w:pPr>
        <w:tabs>
          <w:tab w:val="left" w:pos="561"/>
          <w:tab w:val="left" w:pos="5102"/>
        </w:tabs>
        <w:ind w:left="561" w:hanging="561"/>
        <w:rPr>
          <w:lang w:val="fr-CH"/>
        </w:rPr>
      </w:pPr>
      <w:r>
        <w:rPr>
          <w:lang w:val="fr-CH"/>
        </w:rPr>
        <w:t>3.</w:t>
      </w:r>
      <w:r>
        <w:rPr>
          <w:lang w:val="fr-CH"/>
        </w:rPr>
        <w:tab/>
        <w:t>Remplissez le journal des traitements pour une vache tarie au moyen d’antibiotiques.</w:t>
      </w:r>
    </w:p>
    <w:p w:rsidR="009E58A2" w:rsidRDefault="009E58A2" w:rsidP="009E58A2">
      <w:pPr>
        <w:tabs>
          <w:tab w:val="left" w:pos="561"/>
          <w:tab w:val="left" w:pos="5102"/>
        </w:tabs>
        <w:ind w:left="561" w:hanging="561"/>
        <w:rPr>
          <w:lang w:val="fr-CH"/>
        </w:rPr>
      </w:pPr>
      <w:r>
        <w:rPr>
          <w:lang w:val="fr-CH"/>
        </w:rPr>
        <w:t>4.</w:t>
      </w:r>
      <w:r>
        <w:rPr>
          <w:lang w:val="fr-CH"/>
        </w:rPr>
        <w:tab/>
        <w:t xml:space="preserve">Expliquez les principales mesures de précaution lors de l’utilisation d’antibiotiques.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 xml:space="preserve">Une pharmacie d’étable. </w:t>
      </w:r>
    </w:p>
    <w:p w:rsidR="009E58A2" w:rsidRDefault="009E58A2" w:rsidP="009E58A2">
      <w:pPr>
        <w:tabs>
          <w:tab w:val="left" w:pos="561"/>
          <w:tab w:val="left" w:pos="5102"/>
        </w:tabs>
        <w:ind w:left="561" w:hanging="561"/>
        <w:rPr>
          <w:lang w:val="fr-CH"/>
        </w:rPr>
      </w:pPr>
      <w:r>
        <w:rPr>
          <w:lang w:val="fr-CH"/>
        </w:rPr>
        <w:t>•</w:t>
      </w:r>
      <w:r>
        <w:rPr>
          <w:lang w:val="fr-CH"/>
        </w:rPr>
        <w:tab/>
        <w:t>Un tube à tarir.</w:t>
      </w:r>
    </w:p>
    <w:p w:rsidR="009E58A2" w:rsidRDefault="009E58A2" w:rsidP="009E58A2">
      <w:pPr>
        <w:tabs>
          <w:tab w:val="left" w:pos="561"/>
          <w:tab w:val="left" w:pos="5102"/>
        </w:tabs>
        <w:ind w:left="561" w:hanging="561"/>
        <w:rPr>
          <w:lang w:val="fr-CH"/>
        </w:rPr>
      </w:pPr>
      <w:r>
        <w:rPr>
          <w:lang w:val="fr-CH"/>
        </w:rPr>
        <w:t>•</w:t>
      </w:r>
      <w:r>
        <w:rPr>
          <w:lang w:val="fr-CH"/>
        </w:rPr>
        <w:tab/>
        <w:t>Un médicament périmé.</w:t>
      </w:r>
    </w:p>
    <w:p w:rsidR="009E58A2" w:rsidRDefault="009E58A2" w:rsidP="009E58A2">
      <w:pPr>
        <w:tabs>
          <w:tab w:val="left" w:pos="561"/>
          <w:tab w:val="left" w:pos="5102"/>
        </w:tabs>
        <w:rPr>
          <w:lang w:val="fr-CH"/>
        </w:rPr>
      </w:pPr>
      <w:r>
        <w:rPr>
          <w:lang w:val="fr-CH"/>
        </w:rPr>
        <w:t>•</w:t>
      </w:r>
      <w:r>
        <w:rPr>
          <w:lang w:val="fr-CH"/>
        </w:rPr>
        <w:tab/>
        <w:t>Un médicament à conserver au frigo.</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20: Nettoyer l’installation et les ustensiles de traite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Après la traite, vous devez nettoyer l’installation de traite et les ustensiles utilisés. </w:t>
      </w:r>
    </w:p>
    <w:p w:rsidR="009E58A2" w:rsidRDefault="009E58A2" w:rsidP="009E58A2">
      <w:pPr>
        <w:tabs>
          <w:tab w:val="left" w:pos="561"/>
          <w:tab w:val="left" w:pos="5102"/>
        </w:tabs>
        <w:ind w:left="561" w:hanging="561"/>
        <w:rPr>
          <w:lang w:val="fr-CH"/>
        </w:rPr>
      </w:pPr>
      <w:r>
        <w:rPr>
          <w:lang w:val="fr-CH"/>
        </w:rPr>
        <w:t>1.</w:t>
      </w:r>
      <w:r>
        <w:rPr>
          <w:lang w:val="fr-CH"/>
        </w:rPr>
        <w:tab/>
        <w:t xml:space="preserve">Procédez au nettoyage de l’installation et des ustensiles de traite. </w:t>
      </w:r>
    </w:p>
    <w:p w:rsidR="009E58A2" w:rsidRDefault="009E58A2" w:rsidP="009E58A2">
      <w:pPr>
        <w:tabs>
          <w:tab w:val="left" w:pos="561"/>
          <w:tab w:val="left" w:pos="5102"/>
        </w:tabs>
        <w:ind w:left="561" w:hanging="561"/>
        <w:rPr>
          <w:lang w:val="fr-CH"/>
        </w:rPr>
      </w:pPr>
      <w:r>
        <w:rPr>
          <w:lang w:val="fr-CH"/>
        </w:rPr>
        <w:t>2.</w:t>
      </w:r>
      <w:r>
        <w:rPr>
          <w:lang w:val="fr-CH"/>
        </w:rPr>
        <w:tab/>
        <w:t xml:space="preserve">Exécutez encore tous les travaux qui doivent être réalisés lors du nettoyage hebdomadaire et expliquez à quoi sert le matériel utilisé pour le faire. </w:t>
      </w:r>
    </w:p>
    <w:p w:rsidR="009E58A2" w:rsidRDefault="009E58A2" w:rsidP="009E58A2">
      <w:pPr>
        <w:tabs>
          <w:tab w:val="left" w:pos="561"/>
          <w:tab w:val="left" w:pos="5102"/>
        </w:tabs>
        <w:ind w:left="561" w:hanging="561"/>
        <w:rPr>
          <w:lang w:val="fr-CH"/>
        </w:rPr>
      </w:pPr>
      <w:r>
        <w:rPr>
          <w:lang w:val="fr-CH"/>
        </w:rPr>
        <w:t>3.</w:t>
      </w:r>
      <w:r>
        <w:rPr>
          <w:lang w:val="fr-CH"/>
        </w:rPr>
        <w:tab/>
        <w:t>Expliquez les conséquences d’un nettoyage insuffisant de ces ustensiles sur la qualité du lait.</w:t>
      </w:r>
    </w:p>
    <w:p w:rsidR="009E58A2" w:rsidRDefault="009E58A2" w:rsidP="009E58A2">
      <w:pPr>
        <w:tabs>
          <w:tab w:val="left" w:pos="561"/>
          <w:tab w:val="left" w:pos="5102"/>
        </w:tabs>
        <w:ind w:left="561" w:hanging="561"/>
        <w:rPr>
          <w:lang w:val="fr-CH"/>
        </w:rPr>
      </w:pPr>
      <w:r>
        <w:rPr>
          <w:lang w:val="fr-CH"/>
        </w:rPr>
        <w:t xml:space="preserve">En fonction du temps disponible et du type d’installation de traite: </w:t>
      </w:r>
    </w:p>
    <w:p w:rsidR="009E58A2" w:rsidRDefault="009E58A2" w:rsidP="009E58A2">
      <w:pPr>
        <w:tabs>
          <w:tab w:val="left" w:pos="561"/>
          <w:tab w:val="left" w:pos="5102"/>
        </w:tabs>
        <w:ind w:left="561" w:hanging="561"/>
        <w:rPr>
          <w:lang w:val="fr-CH"/>
        </w:rPr>
      </w:pPr>
      <w:r>
        <w:rPr>
          <w:lang w:val="fr-CH"/>
        </w:rPr>
        <w:t>4.</w:t>
      </w:r>
      <w:r>
        <w:rPr>
          <w:lang w:val="fr-CH"/>
        </w:rPr>
        <w:tab/>
        <w:t>Le lait d’une vache en cours de traitement qui a été traite au pot a été aspiré dans la conduite à air. Nettoyez la conduite à air.</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Acide, alcalin, savon, tablier et brosses.</w:t>
      </w:r>
    </w:p>
    <w:p w:rsidR="009E58A2" w:rsidRDefault="009E58A2" w:rsidP="009E58A2">
      <w:pPr>
        <w:tabs>
          <w:tab w:val="left" w:pos="561"/>
          <w:tab w:val="left" w:pos="5102"/>
        </w:tabs>
        <w:rPr>
          <w:b/>
          <w:sz w:val="24"/>
          <w:lang w:val="fr-CH"/>
        </w:rPr>
      </w:pPr>
      <w:r>
        <w:rPr>
          <w:b/>
          <w:sz w:val="24"/>
          <w:lang w:val="fr-CH"/>
        </w:rPr>
        <w:t>Sujet 22: Préparer la machine à traire et procéder à la traite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C’est l’heure de la traite, vous préparez l’installation de traite et commencez à traire. </w:t>
      </w:r>
    </w:p>
    <w:p w:rsidR="009E58A2" w:rsidRDefault="009E58A2" w:rsidP="009E58A2">
      <w:pPr>
        <w:tabs>
          <w:tab w:val="left" w:pos="561"/>
          <w:tab w:val="left" w:pos="5102"/>
        </w:tabs>
        <w:ind w:left="561" w:hanging="561"/>
        <w:rPr>
          <w:lang w:val="fr-CH"/>
        </w:rPr>
      </w:pPr>
      <w:r>
        <w:rPr>
          <w:lang w:val="fr-CH"/>
        </w:rPr>
        <w:t>1.</w:t>
      </w:r>
      <w:r>
        <w:rPr>
          <w:lang w:val="fr-CH"/>
        </w:rPr>
        <w:tab/>
        <w:t>Vous contrôlez la propreté de la machine à traire et expliquez les points importants qui doivent être vérifiés avant de traire.</w:t>
      </w:r>
    </w:p>
    <w:p w:rsidR="009E58A2" w:rsidRDefault="009E58A2" w:rsidP="009E58A2">
      <w:pPr>
        <w:tabs>
          <w:tab w:val="left" w:pos="561"/>
          <w:tab w:val="left" w:pos="5102"/>
        </w:tabs>
        <w:ind w:left="561" w:hanging="561"/>
        <w:rPr>
          <w:lang w:val="fr-CH"/>
        </w:rPr>
      </w:pPr>
      <w:r>
        <w:rPr>
          <w:lang w:val="fr-CH"/>
        </w:rPr>
        <w:t>2.</w:t>
      </w:r>
      <w:r>
        <w:rPr>
          <w:lang w:val="fr-CH"/>
        </w:rPr>
        <w:tab/>
        <w:t xml:space="preserve">Vous enclenchez la machine à traire et vous expliquez les différentes possibilités de contrôler qu’elle fonctionne correctement. </w:t>
      </w:r>
    </w:p>
    <w:p w:rsidR="009E58A2" w:rsidRDefault="009E58A2" w:rsidP="009E58A2">
      <w:pPr>
        <w:tabs>
          <w:tab w:val="left" w:pos="561"/>
          <w:tab w:val="left" w:pos="5102"/>
        </w:tabs>
        <w:ind w:left="561" w:hanging="561"/>
        <w:rPr>
          <w:lang w:val="fr-CH"/>
        </w:rPr>
      </w:pPr>
      <w:r>
        <w:rPr>
          <w:lang w:val="fr-CH"/>
        </w:rPr>
        <w:t>3.</w:t>
      </w:r>
      <w:r>
        <w:rPr>
          <w:lang w:val="fr-CH"/>
        </w:rPr>
        <w:tab/>
        <w:t>Débutez concrètement la traite.</w:t>
      </w:r>
    </w:p>
    <w:p w:rsidR="009E58A2" w:rsidRDefault="009E58A2" w:rsidP="009E58A2">
      <w:pPr>
        <w:tabs>
          <w:tab w:val="left" w:pos="561"/>
          <w:tab w:val="left" w:pos="5102"/>
        </w:tabs>
        <w:rPr>
          <w:b/>
          <w:lang w:val="fr-CH"/>
        </w:rPr>
      </w:pPr>
      <w:r>
        <w:rPr>
          <w:b/>
          <w:lang w:val="fr-CH"/>
        </w:rPr>
        <w:t>Ressources</w:t>
      </w:r>
    </w:p>
    <w:p w:rsidR="0025316C" w:rsidRPr="00641B2D" w:rsidRDefault="009E58A2" w:rsidP="00641B2D">
      <w:pPr>
        <w:tabs>
          <w:tab w:val="left" w:pos="561"/>
          <w:tab w:val="left" w:pos="5102"/>
        </w:tabs>
        <w:rPr>
          <w:lang w:val="fr-CH"/>
        </w:rPr>
      </w:pPr>
      <w:r>
        <w:rPr>
          <w:lang w:val="fr-CH"/>
        </w:rPr>
        <w:t>Les documents de contrôle officiels de l’installat</w:t>
      </w:r>
      <w:r w:rsidR="00641B2D">
        <w:rPr>
          <w:lang w:val="fr-CH"/>
        </w:rPr>
        <w:t>ion de traite sont disponibles.</w:t>
      </w:r>
    </w:p>
    <w:p w:rsidR="0025316C" w:rsidRDefault="0025316C" w:rsidP="0025316C">
      <w:pPr>
        <w:rPr>
          <w:b/>
          <w:lang w:val="fr-CH"/>
        </w:rPr>
      </w:pPr>
    </w:p>
    <w:p w:rsidR="009E58A2" w:rsidRPr="0025316C" w:rsidRDefault="009E58A2" w:rsidP="0025316C">
      <w:pPr>
        <w:rPr>
          <w:b/>
          <w:lang w:val="fr-CH"/>
        </w:rPr>
      </w:pPr>
      <w:r>
        <w:rPr>
          <w:b/>
          <w:sz w:val="24"/>
          <w:lang w:val="fr-CH"/>
        </w:rPr>
        <w:t>Sujet 25: Météorisation de la panse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Une vache est atteinte de météorisation. (Simuler la situation!) </w:t>
      </w:r>
    </w:p>
    <w:p w:rsidR="009E58A2" w:rsidRDefault="009E58A2" w:rsidP="009E58A2">
      <w:pPr>
        <w:tabs>
          <w:tab w:val="left" w:pos="561"/>
          <w:tab w:val="left" w:pos="5102"/>
        </w:tabs>
        <w:ind w:left="561" w:hanging="561"/>
        <w:rPr>
          <w:lang w:val="fr-CH"/>
        </w:rPr>
      </w:pPr>
      <w:r>
        <w:rPr>
          <w:lang w:val="fr-CH"/>
        </w:rPr>
        <w:t>1.</w:t>
      </w:r>
      <w:r>
        <w:rPr>
          <w:lang w:val="fr-CH"/>
        </w:rPr>
        <w:tab/>
        <w:t xml:space="preserve">Prenez toutes les mesures d’urgence possibles et nécessaires. </w:t>
      </w:r>
    </w:p>
    <w:p w:rsidR="009E58A2" w:rsidRDefault="009E58A2" w:rsidP="009E58A2">
      <w:pPr>
        <w:tabs>
          <w:tab w:val="left" w:pos="561"/>
          <w:tab w:val="left" w:pos="5102"/>
        </w:tabs>
        <w:ind w:left="561" w:hanging="561"/>
        <w:rPr>
          <w:lang w:val="fr-CH"/>
        </w:rPr>
      </w:pPr>
      <w:r>
        <w:rPr>
          <w:lang w:val="fr-CH"/>
        </w:rPr>
        <w:t>2.</w:t>
      </w:r>
      <w:r>
        <w:rPr>
          <w:lang w:val="fr-CH"/>
        </w:rPr>
        <w:tab/>
        <w:t xml:space="preserve">Décrivez les différents types de météorisation et les possibilités de les prévenir. Indiquez à quel moment le risque de tympanie est le plus important. </w:t>
      </w:r>
    </w:p>
    <w:p w:rsidR="00641B2D" w:rsidRDefault="00641B2D" w:rsidP="0025316C">
      <w:pPr>
        <w:rPr>
          <w:b/>
          <w:lang w:val="fr-CH"/>
        </w:rPr>
      </w:pPr>
    </w:p>
    <w:p w:rsidR="009E58A2" w:rsidRPr="0025316C" w:rsidRDefault="009E58A2" w:rsidP="0025316C">
      <w:pPr>
        <w:rPr>
          <w:b/>
          <w:lang w:val="fr-CH"/>
        </w:rPr>
      </w:pPr>
      <w:r>
        <w:rPr>
          <w:b/>
          <w:sz w:val="24"/>
          <w:lang w:val="fr-CH"/>
        </w:rPr>
        <w:t>Sujet 26: Traite et test de Schalm</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C’est l’heure de la traite. Mettez en marche les installations de traite et de stockage du lait, vérifiez leur fonctionnement. Commencez la traite. Effectuez le test de Schalm et évaluez le résultat. Si le résultat est mauvais, proposez des améliorations. Prélevez un échantillon de lait pour le faire analyser par votre vétérinaire.</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Test de Schalm, flacon pour l’analyse du lait, évent. vache « positive », résultats du dernier contrôle laitier.</w:t>
      </w:r>
    </w:p>
    <w:p w:rsidR="0025316C" w:rsidRDefault="0025316C" w:rsidP="0025316C">
      <w:pPr>
        <w:rPr>
          <w:b/>
          <w:lang w:val="fr-CH"/>
        </w:rPr>
      </w:pPr>
    </w:p>
    <w:p w:rsidR="0025316C" w:rsidRDefault="0025316C" w:rsidP="0025316C">
      <w:pPr>
        <w:rPr>
          <w:b/>
          <w:lang w:val="fr-CH"/>
        </w:rPr>
      </w:pPr>
    </w:p>
    <w:p w:rsidR="0025316C" w:rsidRDefault="0025316C" w:rsidP="0025316C">
      <w:pPr>
        <w:rPr>
          <w:b/>
          <w:lang w:val="fr-CH"/>
        </w:rPr>
      </w:pPr>
    </w:p>
    <w:p w:rsidR="00641B2D" w:rsidRDefault="00641B2D" w:rsidP="0025316C">
      <w:pPr>
        <w:rPr>
          <w:b/>
          <w:lang w:val="fr-CH"/>
        </w:rPr>
      </w:pPr>
    </w:p>
    <w:p w:rsidR="00641B2D" w:rsidRDefault="00641B2D" w:rsidP="0025316C">
      <w:pPr>
        <w:rPr>
          <w:b/>
          <w:lang w:val="fr-CH"/>
        </w:rPr>
      </w:pPr>
    </w:p>
    <w:p w:rsidR="009E58A2" w:rsidRPr="0025316C" w:rsidRDefault="009E58A2" w:rsidP="0025316C">
      <w:pPr>
        <w:rPr>
          <w:b/>
          <w:lang w:val="fr-CH"/>
        </w:rPr>
      </w:pPr>
      <w:r>
        <w:rPr>
          <w:b/>
          <w:sz w:val="24"/>
          <w:lang w:val="fr-CH"/>
        </w:rPr>
        <w:t>Sujet 27: Sélection de veaux femelles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Sur l’exploitation sont nés plus de veaux femelles que l’on en peut élever. Choisissez parmi ces animaux ceux que vous préférez pour la remonte. </w:t>
      </w:r>
    </w:p>
    <w:p w:rsidR="009E58A2" w:rsidRDefault="009E58A2" w:rsidP="009E58A2">
      <w:pPr>
        <w:tabs>
          <w:tab w:val="left" w:pos="561"/>
          <w:tab w:val="left" w:pos="5102"/>
        </w:tabs>
        <w:ind w:left="561" w:hanging="561"/>
        <w:rPr>
          <w:lang w:val="fr-CH"/>
        </w:rPr>
      </w:pPr>
      <w:r>
        <w:rPr>
          <w:lang w:val="fr-CH"/>
        </w:rPr>
        <w:t>1.</w:t>
      </w:r>
      <w:r>
        <w:rPr>
          <w:lang w:val="fr-CH"/>
        </w:rPr>
        <w:tab/>
        <w:t xml:space="preserve">Expliquez comment vous procédez et citez les éventuels moyens dont vous vous servez. </w:t>
      </w:r>
    </w:p>
    <w:p w:rsidR="009E58A2" w:rsidRDefault="009E58A2" w:rsidP="009E58A2">
      <w:pPr>
        <w:tabs>
          <w:tab w:val="left" w:pos="561"/>
          <w:tab w:val="left" w:pos="5102"/>
        </w:tabs>
        <w:ind w:left="561" w:hanging="561"/>
        <w:rPr>
          <w:lang w:val="fr-CH"/>
        </w:rPr>
      </w:pPr>
      <w:r>
        <w:rPr>
          <w:lang w:val="fr-CH"/>
        </w:rPr>
        <w:t>2.</w:t>
      </w:r>
      <w:r>
        <w:rPr>
          <w:lang w:val="fr-CH"/>
        </w:rPr>
        <w:tab/>
        <w:t xml:space="preserve">Choisissez 3 veaux (p.ex. sur un groupe de 5) et justifiez votre choix.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Certificat d’ascendance du veau, ou, s’il  n’est pas encore établi, ceux du père et de la mère (ou catalogue IA).</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29: Utiliser un râtelier à foin au pâturage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Le pâturage des génisses n’est plus suffisant. Remplissez et installez le râtelier à foin dans le pâturage des génisses. Placez aussi du sel pour bétail et des sels minéraux. Expliquez les avantages et les inconvénients de l’utilisation d’un râtelier à foin au pâturage.</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Râtelier, foin, bloc de sel, sels minéraux. Évent. râtelier sale avec restes humides datant de la dernière utilisation.</w:t>
      </w:r>
    </w:p>
    <w:p w:rsidR="009E58A2" w:rsidRDefault="009E58A2" w:rsidP="009E58A2">
      <w:pPr>
        <w:tabs>
          <w:tab w:val="left" w:pos="561"/>
          <w:tab w:val="left" w:pos="5102"/>
        </w:tabs>
        <w:rPr>
          <w:b/>
          <w:lang w:val="fr-CH"/>
        </w:rPr>
      </w:pPr>
      <w:r>
        <w:rPr>
          <w:b/>
          <w:lang w:val="fr-CH"/>
        </w:rPr>
        <w:t>Remarque</w:t>
      </w:r>
    </w:p>
    <w:p w:rsidR="009E58A2" w:rsidRDefault="009E58A2" w:rsidP="009E58A2">
      <w:pPr>
        <w:tabs>
          <w:tab w:val="left" w:pos="561"/>
          <w:tab w:val="left" w:pos="5102"/>
        </w:tabs>
        <w:rPr>
          <w:lang w:val="fr-CH"/>
        </w:rPr>
      </w:pPr>
      <w:r>
        <w:rPr>
          <w:lang w:val="fr-CH"/>
        </w:rPr>
        <w:t>Des animaux affamés rendent la tâche plus difficile!</w:t>
      </w:r>
    </w:p>
    <w:p w:rsidR="0025316C" w:rsidRDefault="0025316C" w:rsidP="0025316C">
      <w:pPr>
        <w:rPr>
          <w:b/>
          <w:lang w:val="fr-CH"/>
        </w:rPr>
      </w:pPr>
    </w:p>
    <w:p w:rsidR="009E58A2" w:rsidRPr="0025316C" w:rsidRDefault="009E58A2" w:rsidP="0025316C">
      <w:pPr>
        <w:rPr>
          <w:b/>
          <w:lang w:val="fr-CH"/>
        </w:rPr>
      </w:pPr>
      <w:r>
        <w:rPr>
          <w:b/>
          <w:sz w:val="24"/>
          <w:lang w:val="fr-CH"/>
        </w:rPr>
        <w:t>Sujet 30: Capture d’animaux au pâturage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Capturez une vache ou une génisse au pâturage et conduisez-la à l’étable.</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Licol, cordes, évent. piquets de clôtures légers, fil de fer,…</w:t>
      </w: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9E58A2" w:rsidRPr="0025316C" w:rsidRDefault="009E58A2" w:rsidP="0025316C">
      <w:pPr>
        <w:rPr>
          <w:b/>
          <w:lang w:val="fr-CH"/>
        </w:rPr>
      </w:pPr>
      <w:r>
        <w:rPr>
          <w:b/>
          <w:sz w:val="24"/>
          <w:lang w:val="fr-CH"/>
        </w:rPr>
        <w:t>Sujet 33: Observation des porcs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Pour un élevage et un engraissement qui donnent des résultats, il est indispensable d’observer attentivement les animaux. </w:t>
      </w:r>
    </w:p>
    <w:p w:rsidR="009E58A2" w:rsidRDefault="009E58A2" w:rsidP="009E58A2">
      <w:pPr>
        <w:tabs>
          <w:tab w:val="left" w:pos="561"/>
          <w:tab w:val="left" w:pos="5102"/>
        </w:tabs>
        <w:ind w:left="561" w:hanging="561"/>
        <w:rPr>
          <w:lang w:val="fr-CH"/>
        </w:rPr>
      </w:pPr>
      <w:r>
        <w:rPr>
          <w:lang w:val="fr-CH"/>
        </w:rPr>
        <w:t>1.</w:t>
      </w:r>
      <w:r>
        <w:rPr>
          <w:lang w:val="fr-CH"/>
        </w:rPr>
        <w:tab/>
        <w:t xml:space="preserve">En quoi le comportement des porcs au repos sur le sol nous renseigne-t-il sur leur état de bien-être ? </w:t>
      </w:r>
    </w:p>
    <w:p w:rsidR="009E58A2" w:rsidRDefault="009E58A2" w:rsidP="009E58A2">
      <w:pPr>
        <w:tabs>
          <w:tab w:val="left" w:pos="561"/>
          <w:tab w:val="left" w:pos="5102"/>
        </w:tabs>
        <w:ind w:left="561" w:hanging="561"/>
        <w:rPr>
          <w:lang w:val="fr-CH"/>
        </w:rPr>
      </w:pPr>
      <w:r>
        <w:rPr>
          <w:lang w:val="fr-CH"/>
        </w:rPr>
        <w:t>2.</w:t>
      </w:r>
      <w:r>
        <w:rPr>
          <w:lang w:val="fr-CH"/>
        </w:rPr>
        <w:tab/>
        <w:t>Parmi les animaux observés, constatez-vous des troubles du comportement ? Expliquez-en les causes possibles.</w:t>
      </w:r>
    </w:p>
    <w:p w:rsidR="009E58A2" w:rsidRDefault="009E58A2" w:rsidP="009E58A2">
      <w:pPr>
        <w:tabs>
          <w:tab w:val="left" w:pos="561"/>
          <w:tab w:val="left" w:pos="5102"/>
        </w:tabs>
        <w:ind w:left="561" w:hanging="561"/>
        <w:rPr>
          <w:lang w:val="fr-CH"/>
        </w:rPr>
      </w:pPr>
      <w:r>
        <w:rPr>
          <w:lang w:val="fr-CH"/>
        </w:rPr>
        <w:t>3.</w:t>
      </w:r>
      <w:r>
        <w:rPr>
          <w:lang w:val="fr-CH"/>
        </w:rPr>
        <w:tab/>
        <w:t xml:space="preserve">Mesurez le box et évaluez la place disponible. </w:t>
      </w:r>
    </w:p>
    <w:p w:rsidR="009E58A2" w:rsidRDefault="009E58A2" w:rsidP="009E58A2">
      <w:pPr>
        <w:tabs>
          <w:tab w:val="left" w:pos="561"/>
          <w:tab w:val="left" w:pos="5102"/>
        </w:tabs>
        <w:ind w:left="561" w:hanging="561"/>
        <w:rPr>
          <w:lang w:val="fr-CH"/>
        </w:rPr>
      </w:pPr>
      <w:r>
        <w:rPr>
          <w:lang w:val="fr-CH"/>
        </w:rPr>
        <w:t>4.</w:t>
      </w:r>
      <w:r>
        <w:rPr>
          <w:lang w:val="fr-CH"/>
        </w:rPr>
        <w:tab/>
        <w:t xml:space="preserve">Mesurez la température de la porcherie et interprétez-la.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 xml:space="preserve">Chevillière, normes de l’OPAn </w:t>
      </w:r>
    </w:p>
    <w:p w:rsidR="009E58A2" w:rsidRDefault="009E58A2" w:rsidP="009E58A2">
      <w:pPr>
        <w:tabs>
          <w:tab w:val="left" w:pos="561"/>
          <w:tab w:val="left" w:pos="5102"/>
        </w:tabs>
        <w:rPr>
          <w:lang w:val="fr-CH"/>
        </w:rPr>
      </w:pPr>
      <w:r>
        <w:rPr>
          <w:lang w:val="fr-CH"/>
        </w:rPr>
        <w:t>Thermomètre</w:t>
      </w:r>
    </w:p>
    <w:p w:rsidR="0025316C" w:rsidRDefault="0025316C" w:rsidP="0025316C">
      <w:pPr>
        <w:rPr>
          <w:b/>
          <w:lang w:val="fr-CH"/>
        </w:rPr>
      </w:pPr>
    </w:p>
    <w:p w:rsidR="009E58A2" w:rsidRPr="0025316C" w:rsidRDefault="009E58A2" w:rsidP="0025316C">
      <w:pPr>
        <w:rPr>
          <w:b/>
          <w:lang w:val="fr-CH"/>
        </w:rPr>
      </w:pPr>
      <w:r>
        <w:rPr>
          <w:b/>
          <w:sz w:val="24"/>
          <w:lang w:val="fr-CH"/>
        </w:rPr>
        <w:t>Sujet 34: Surveiller la santé des porcs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Pour apporter un profit économique, les porcs doivent se sentir bien et être en bonne santé. </w:t>
      </w:r>
    </w:p>
    <w:p w:rsidR="009E58A2" w:rsidRDefault="009E58A2" w:rsidP="009E58A2">
      <w:pPr>
        <w:tabs>
          <w:tab w:val="left" w:pos="561"/>
          <w:tab w:val="left" w:pos="5102"/>
        </w:tabs>
        <w:ind w:left="561" w:hanging="561"/>
        <w:rPr>
          <w:lang w:val="fr-CH"/>
        </w:rPr>
      </w:pPr>
      <w:r>
        <w:rPr>
          <w:lang w:val="fr-CH"/>
        </w:rPr>
        <w:t>1.</w:t>
      </w:r>
      <w:r>
        <w:rPr>
          <w:lang w:val="fr-CH"/>
        </w:rPr>
        <w:tab/>
        <w:t>Mesurez la température corporelle d’un porc et interprétez-la.</w:t>
      </w:r>
    </w:p>
    <w:p w:rsidR="009E58A2" w:rsidRDefault="009E58A2" w:rsidP="009E58A2">
      <w:pPr>
        <w:tabs>
          <w:tab w:val="left" w:pos="561"/>
          <w:tab w:val="left" w:pos="5102"/>
        </w:tabs>
        <w:ind w:left="561" w:hanging="561"/>
        <w:rPr>
          <w:lang w:val="fr-CH"/>
        </w:rPr>
      </w:pPr>
      <w:r>
        <w:rPr>
          <w:lang w:val="fr-CH"/>
        </w:rPr>
        <w:t>2.</w:t>
      </w:r>
      <w:r>
        <w:rPr>
          <w:lang w:val="fr-CH"/>
        </w:rPr>
        <w:tab/>
        <w:t xml:space="preserve">Expliquez comment vous empêchez l’introduction de maladies dans l’exploitation. </w:t>
      </w:r>
    </w:p>
    <w:p w:rsidR="009E58A2" w:rsidRDefault="009E58A2" w:rsidP="009E58A2">
      <w:pPr>
        <w:tabs>
          <w:tab w:val="left" w:pos="561"/>
          <w:tab w:val="left" w:pos="5102"/>
        </w:tabs>
        <w:ind w:left="561" w:hanging="561"/>
        <w:rPr>
          <w:lang w:val="fr-CH"/>
        </w:rPr>
      </w:pPr>
      <w:r>
        <w:rPr>
          <w:lang w:val="fr-CH"/>
        </w:rPr>
        <w:t>3.</w:t>
      </w:r>
      <w:r>
        <w:rPr>
          <w:lang w:val="fr-CH"/>
        </w:rPr>
        <w:tab/>
        <w:t xml:space="preserve">Décrivez le traitement auquel a été soumis le dernier animal malade en vous référant à la dernière saisie dans le journal des traitements.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 xml:space="preserve">Thermomètre vétérinaire </w:t>
      </w:r>
    </w:p>
    <w:p w:rsidR="009E58A2" w:rsidRDefault="009E58A2" w:rsidP="009E58A2">
      <w:pPr>
        <w:tabs>
          <w:tab w:val="left" w:pos="561"/>
          <w:tab w:val="left" w:pos="5102"/>
        </w:tabs>
        <w:rPr>
          <w:lang w:val="fr-CH"/>
        </w:rPr>
      </w:pPr>
      <w:r>
        <w:rPr>
          <w:lang w:val="fr-CH"/>
        </w:rPr>
        <w:t>Journal des traitements</w:t>
      </w: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9E58A2" w:rsidRPr="0025316C" w:rsidRDefault="009E58A2" w:rsidP="0025316C">
      <w:pPr>
        <w:rPr>
          <w:b/>
          <w:lang w:val="fr-CH"/>
        </w:rPr>
      </w:pPr>
      <w:r>
        <w:rPr>
          <w:b/>
          <w:sz w:val="24"/>
          <w:lang w:val="fr-CH"/>
        </w:rPr>
        <w:t>Sujet 35: Préparation des porcelets destinés à l'engraissement</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Tout engraisseur doit disposer de groupes de gorets équilibrés pour permettre un engraissement sans problème. </w:t>
      </w:r>
    </w:p>
    <w:p w:rsidR="009E58A2" w:rsidRDefault="009E58A2" w:rsidP="009E58A2">
      <w:pPr>
        <w:tabs>
          <w:tab w:val="left" w:pos="561"/>
          <w:tab w:val="left" w:pos="5102"/>
        </w:tabs>
        <w:ind w:left="561" w:hanging="561"/>
        <w:rPr>
          <w:lang w:val="fr-CH"/>
        </w:rPr>
      </w:pPr>
      <w:r>
        <w:rPr>
          <w:lang w:val="fr-CH"/>
        </w:rPr>
        <w:t>1.</w:t>
      </w:r>
      <w:r>
        <w:rPr>
          <w:lang w:val="fr-CH"/>
        </w:rPr>
        <w:tab/>
        <w:t xml:space="preserve">Préparez un groupe de porcelets destinés à l’engraissement pour la vente. </w:t>
      </w:r>
    </w:p>
    <w:p w:rsidR="009E58A2" w:rsidRDefault="009E58A2" w:rsidP="009E58A2">
      <w:pPr>
        <w:tabs>
          <w:tab w:val="left" w:pos="561"/>
          <w:tab w:val="left" w:pos="5102"/>
        </w:tabs>
        <w:ind w:left="561" w:hanging="561"/>
        <w:rPr>
          <w:lang w:val="fr-CH"/>
        </w:rPr>
      </w:pPr>
      <w:r>
        <w:rPr>
          <w:lang w:val="fr-CH"/>
        </w:rPr>
        <w:t>2.</w:t>
      </w:r>
      <w:r>
        <w:rPr>
          <w:lang w:val="fr-CH"/>
        </w:rPr>
        <w:tab/>
        <w:t xml:space="preserve">Remplissez correctement le document d’accompagnement. </w:t>
      </w:r>
    </w:p>
    <w:p w:rsidR="009E58A2" w:rsidRDefault="009E58A2" w:rsidP="009E58A2">
      <w:pPr>
        <w:tabs>
          <w:tab w:val="left" w:pos="561"/>
          <w:tab w:val="left" w:pos="5102"/>
        </w:tabs>
        <w:ind w:left="561" w:hanging="561"/>
        <w:rPr>
          <w:lang w:val="fr-CH"/>
        </w:rPr>
      </w:pPr>
      <w:r>
        <w:rPr>
          <w:lang w:val="fr-CH"/>
        </w:rPr>
        <w:t>3.</w:t>
      </w:r>
      <w:r>
        <w:rPr>
          <w:lang w:val="fr-CH"/>
        </w:rPr>
        <w:tab/>
        <w:t xml:space="preserve">Expliquez comment vous procédez pour charger les animaux avec le plus de ménagement possible.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 xml:space="preserve">Balance </w:t>
      </w:r>
    </w:p>
    <w:p w:rsidR="009E58A2" w:rsidRDefault="009E58A2" w:rsidP="009E58A2">
      <w:pPr>
        <w:tabs>
          <w:tab w:val="left" w:pos="561"/>
          <w:tab w:val="left" w:pos="5102"/>
        </w:tabs>
        <w:rPr>
          <w:lang w:val="fr-CH"/>
        </w:rPr>
      </w:pPr>
      <w:r>
        <w:rPr>
          <w:lang w:val="fr-CH"/>
        </w:rPr>
        <w:t>Formulaire vierge</w:t>
      </w:r>
    </w:p>
    <w:p w:rsidR="0025316C" w:rsidRDefault="0025316C" w:rsidP="0025316C">
      <w:pPr>
        <w:rPr>
          <w:b/>
          <w:sz w:val="24"/>
          <w:lang w:val="fr-CH"/>
        </w:rPr>
      </w:pPr>
    </w:p>
    <w:p w:rsidR="009E58A2" w:rsidRPr="0025316C" w:rsidRDefault="009E58A2" w:rsidP="0025316C">
      <w:pPr>
        <w:rPr>
          <w:b/>
          <w:lang w:val="fr-CH"/>
        </w:rPr>
      </w:pPr>
      <w:r>
        <w:rPr>
          <w:b/>
          <w:sz w:val="24"/>
          <w:lang w:val="fr-CH"/>
        </w:rPr>
        <w:t>Sujet 36: Pharmacie de porcherie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En cas de maladie chez les porcs, il convient d’agir rapidement. Pour cette raison, certains médicaments doivent impérativement faire partie de toute pharmacie de porcherie. </w:t>
      </w:r>
    </w:p>
    <w:p w:rsidR="009E58A2" w:rsidRDefault="009E58A2" w:rsidP="009E58A2">
      <w:pPr>
        <w:tabs>
          <w:tab w:val="left" w:pos="561"/>
          <w:tab w:val="left" w:pos="5102"/>
        </w:tabs>
        <w:ind w:left="561" w:hanging="561"/>
        <w:rPr>
          <w:lang w:val="fr-CH"/>
        </w:rPr>
      </w:pPr>
      <w:r>
        <w:rPr>
          <w:lang w:val="fr-CH"/>
        </w:rPr>
        <w:t>1.</w:t>
      </w:r>
      <w:r>
        <w:rPr>
          <w:lang w:val="fr-CH"/>
        </w:rPr>
        <w:tab/>
        <w:t xml:space="preserve">Présentez la pharmacie de la porcherie de l’exploitation. Citez les principaux médicaments à avoir en réserve. </w:t>
      </w:r>
    </w:p>
    <w:p w:rsidR="009E58A2" w:rsidRDefault="009E58A2" w:rsidP="009E58A2">
      <w:pPr>
        <w:tabs>
          <w:tab w:val="left" w:pos="561"/>
          <w:tab w:val="left" w:pos="5102"/>
        </w:tabs>
        <w:ind w:left="561" w:hanging="561"/>
        <w:rPr>
          <w:lang w:val="fr-CH"/>
        </w:rPr>
      </w:pPr>
      <w:r>
        <w:rPr>
          <w:lang w:val="fr-CH"/>
        </w:rPr>
        <w:t>2.</w:t>
      </w:r>
      <w:r>
        <w:rPr>
          <w:lang w:val="fr-CH"/>
        </w:rPr>
        <w:tab/>
        <w:t xml:space="preserve">Expliquez la manière correcte d’entreposer les médicaments. </w:t>
      </w:r>
    </w:p>
    <w:p w:rsidR="009E58A2" w:rsidRDefault="009E58A2" w:rsidP="009E58A2">
      <w:pPr>
        <w:tabs>
          <w:tab w:val="left" w:pos="561"/>
          <w:tab w:val="left" w:pos="5102"/>
        </w:tabs>
        <w:ind w:left="561" w:hanging="561"/>
        <w:rPr>
          <w:lang w:val="fr-CH"/>
        </w:rPr>
      </w:pPr>
      <w:r>
        <w:rPr>
          <w:lang w:val="fr-CH"/>
        </w:rPr>
        <w:t>3.</w:t>
      </w:r>
      <w:r>
        <w:rPr>
          <w:lang w:val="fr-CH"/>
        </w:rPr>
        <w:tab/>
        <w:t>Expliquez la liste d’inventaire.</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Liste d’inventaire si disponible.</w:t>
      </w: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641B2D" w:rsidRDefault="00641B2D" w:rsidP="0025316C">
      <w:pPr>
        <w:rPr>
          <w:b/>
          <w:lang w:val="fr-CH"/>
        </w:rPr>
      </w:pPr>
    </w:p>
    <w:p w:rsidR="009E58A2" w:rsidRPr="0025316C" w:rsidRDefault="009E58A2" w:rsidP="0025316C">
      <w:pPr>
        <w:rPr>
          <w:b/>
          <w:lang w:val="fr-CH"/>
        </w:rPr>
      </w:pPr>
      <w:r>
        <w:rPr>
          <w:b/>
          <w:sz w:val="24"/>
          <w:lang w:val="fr-CH"/>
        </w:rPr>
        <w:t>Sujet 37: Affouragement des truies d’élevage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Pour fournir des performances élevées, les truies d’élevage doivent recevoir un fourrage qui couvre leurs besoins à tous les stades. </w:t>
      </w:r>
    </w:p>
    <w:p w:rsidR="009E58A2" w:rsidRDefault="009E58A2" w:rsidP="009E58A2">
      <w:pPr>
        <w:tabs>
          <w:tab w:val="left" w:pos="561"/>
          <w:tab w:val="left" w:pos="5102"/>
        </w:tabs>
        <w:ind w:left="561" w:hanging="561"/>
        <w:rPr>
          <w:lang w:val="fr-CH"/>
        </w:rPr>
      </w:pPr>
      <w:r>
        <w:rPr>
          <w:lang w:val="fr-CH"/>
        </w:rPr>
        <w:t>1.</w:t>
      </w:r>
      <w:r>
        <w:rPr>
          <w:lang w:val="fr-CH"/>
        </w:rPr>
        <w:tab/>
        <w:t xml:space="preserve">Préparez les rations d’aliment et expliquez comment fonctionne le système d’affouragement de l’exploitation. </w:t>
      </w:r>
    </w:p>
    <w:p w:rsidR="009E58A2" w:rsidRDefault="009E58A2" w:rsidP="009E58A2">
      <w:pPr>
        <w:tabs>
          <w:tab w:val="left" w:pos="561"/>
          <w:tab w:val="left" w:pos="5102"/>
        </w:tabs>
        <w:ind w:left="561" w:hanging="561"/>
        <w:rPr>
          <w:lang w:val="fr-CH"/>
        </w:rPr>
      </w:pPr>
      <w:r>
        <w:rPr>
          <w:lang w:val="fr-CH"/>
        </w:rPr>
        <w:t>2.</w:t>
      </w:r>
      <w:r>
        <w:rPr>
          <w:lang w:val="fr-CH"/>
        </w:rPr>
        <w:tab/>
        <w:t xml:space="preserve">Commentez l’état nutritionnel des truies d’élevage. </w:t>
      </w:r>
    </w:p>
    <w:p w:rsidR="009E58A2" w:rsidRDefault="009E58A2" w:rsidP="009E58A2">
      <w:pPr>
        <w:tabs>
          <w:tab w:val="left" w:pos="561"/>
          <w:tab w:val="left" w:pos="5102"/>
        </w:tabs>
        <w:ind w:left="561" w:hanging="561"/>
        <w:rPr>
          <w:lang w:val="fr-CH"/>
        </w:rPr>
      </w:pPr>
      <w:r>
        <w:rPr>
          <w:lang w:val="fr-CH"/>
        </w:rPr>
        <w:t>3.</w:t>
      </w:r>
      <w:r>
        <w:rPr>
          <w:lang w:val="fr-CH"/>
        </w:rPr>
        <w:tab/>
        <w:t xml:space="preserve">Donnez les raisons de l’utilisation fourrage grossier produit sur l’exploitation pour les truies d’élevage. </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Truies dans divers états de nutrition.</w:t>
      </w:r>
    </w:p>
    <w:p w:rsidR="00641B2D" w:rsidRDefault="00641B2D" w:rsidP="0025316C">
      <w:pPr>
        <w:rPr>
          <w:b/>
          <w:lang w:val="fr-CH"/>
        </w:rPr>
      </w:pPr>
    </w:p>
    <w:p w:rsidR="009E58A2" w:rsidRPr="0025316C" w:rsidRDefault="009E58A2" w:rsidP="0025316C">
      <w:pPr>
        <w:rPr>
          <w:b/>
          <w:lang w:val="fr-CH"/>
        </w:rPr>
      </w:pPr>
      <w:r>
        <w:rPr>
          <w:b/>
          <w:sz w:val="24"/>
          <w:lang w:val="fr-CH"/>
        </w:rPr>
        <w:t>Sujet 38: Affouragement des porcs à l’engrais</w:t>
      </w:r>
    </w:p>
    <w:p w:rsidR="009E58A2" w:rsidRDefault="009E58A2" w:rsidP="0025316C">
      <w:pPr>
        <w:tabs>
          <w:tab w:val="left" w:pos="561"/>
          <w:tab w:val="left" w:pos="5102"/>
        </w:tabs>
        <w:spacing w:line="240" w:lineRule="auto"/>
        <w:rPr>
          <w:b/>
          <w:lang w:val="fr-CH"/>
        </w:rPr>
      </w:pPr>
      <w:r>
        <w:rPr>
          <w:b/>
          <w:lang w:val="fr-CH"/>
        </w:rPr>
        <w:t>Situation</w:t>
      </w:r>
    </w:p>
    <w:p w:rsidR="009E58A2" w:rsidRDefault="009E58A2" w:rsidP="0025316C">
      <w:pPr>
        <w:tabs>
          <w:tab w:val="left" w:pos="561"/>
          <w:tab w:val="left" w:pos="5102"/>
        </w:tabs>
        <w:spacing w:line="240" w:lineRule="auto"/>
        <w:rPr>
          <w:lang w:val="fr-CH"/>
        </w:rPr>
      </w:pPr>
      <w:r>
        <w:rPr>
          <w:lang w:val="fr-CH"/>
        </w:rPr>
        <w:t xml:space="preserve">Dans l’engraissement des porcs, l’alimentation est un important facteur de coûts, une alimentation adaptée est donc indispensable.  </w:t>
      </w:r>
    </w:p>
    <w:p w:rsidR="009E58A2" w:rsidRDefault="009E58A2" w:rsidP="0025316C">
      <w:pPr>
        <w:tabs>
          <w:tab w:val="left" w:pos="561"/>
          <w:tab w:val="left" w:pos="5102"/>
        </w:tabs>
        <w:spacing w:line="240" w:lineRule="auto"/>
        <w:ind w:left="561" w:hanging="561"/>
        <w:rPr>
          <w:lang w:val="fr-CH"/>
        </w:rPr>
      </w:pPr>
      <w:r>
        <w:rPr>
          <w:lang w:val="fr-CH"/>
        </w:rPr>
        <w:t>1.</w:t>
      </w:r>
      <w:r>
        <w:rPr>
          <w:lang w:val="fr-CH"/>
        </w:rPr>
        <w:tab/>
        <w:t xml:space="preserve">Préparez les rations d’aliments et expliquez comment fonctionne le système d’alimentation de l’exploitation. Expliquez-en les avantages et les inconvénients. </w:t>
      </w:r>
    </w:p>
    <w:p w:rsidR="009E58A2" w:rsidRDefault="009E58A2" w:rsidP="0025316C">
      <w:pPr>
        <w:tabs>
          <w:tab w:val="left" w:pos="561"/>
          <w:tab w:val="left" w:pos="5102"/>
        </w:tabs>
        <w:spacing w:line="240" w:lineRule="auto"/>
        <w:ind w:left="561" w:hanging="561"/>
        <w:rPr>
          <w:lang w:val="fr-CH"/>
        </w:rPr>
      </w:pPr>
      <w:r>
        <w:rPr>
          <w:lang w:val="fr-CH"/>
        </w:rPr>
        <w:t>2.</w:t>
      </w:r>
      <w:r>
        <w:rPr>
          <w:lang w:val="fr-CH"/>
        </w:rPr>
        <w:tab/>
        <w:t xml:space="preserve">Expliquez l’utilisation des différents aliments disponibles sur l’exploitation. </w:t>
      </w:r>
    </w:p>
    <w:p w:rsidR="009E58A2" w:rsidRDefault="009E58A2" w:rsidP="0025316C">
      <w:pPr>
        <w:tabs>
          <w:tab w:val="left" w:pos="561"/>
          <w:tab w:val="left" w:pos="5102"/>
        </w:tabs>
        <w:spacing w:line="240" w:lineRule="auto"/>
        <w:ind w:left="561" w:hanging="561"/>
        <w:rPr>
          <w:lang w:val="fr-CH"/>
        </w:rPr>
      </w:pPr>
      <w:r>
        <w:rPr>
          <w:lang w:val="fr-CH"/>
        </w:rPr>
        <w:t>3.</w:t>
      </w:r>
      <w:r>
        <w:rPr>
          <w:lang w:val="fr-CH"/>
        </w:rPr>
        <w:tab/>
        <w:t xml:space="preserve">Expliquez les différences entre les rations alimentaires destinées aux porcs et celles destinées aux vaches. </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39: Changement de box des porcs à l’engrais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Dans de nombreuses porcheries, il est nécessaire de changer les porcs de box au cours de l’engraissement. </w:t>
      </w:r>
    </w:p>
    <w:p w:rsidR="009E58A2" w:rsidRDefault="009E58A2" w:rsidP="009E58A2">
      <w:pPr>
        <w:tabs>
          <w:tab w:val="left" w:pos="561"/>
          <w:tab w:val="left" w:pos="5102"/>
        </w:tabs>
        <w:ind w:left="561" w:hanging="561"/>
        <w:rPr>
          <w:lang w:val="fr-CH"/>
        </w:rPr>
      </w:pPr>
      <w:r>
        <w:rPr>
          <w:lang w:val="fr-CH"/>
        </w:rPr>
        <w:t>1.</w:t>
      </w:r>
      <w:r>
        <w:rPr>
          <w:lang w:val="fr-CH"/>
        </w:rPr>
        <w:tab/>
        <w:t xml:space="preserve">Préparez le box de finition d’engraissement. </w:t>
      </w:r>
    </w:p>
    <w:p w:rsidR="009E58A2" w:rsidRDefault="009E58A2" w:rsidP="009E58A2">
      <w:pPr>
        <w:tabs>
          <w:tab w:val="left" w:pos="561"/>
          <w:tab w:val="left" w:pos="5102"/>
        </w:tabs>
        <w:ind w:left="561" w:hanging="561"/>
        <w:rPr>
          <w:lang w:val="fr-CH"/>
        </w:rPr>
      </w:pPr>
      <w:r>
        <w:rPr>
          <w:lang w:val="fr-CH"/>
        </w:rPr>
        <w:t>2.</w:t>
      </w:r>
      <w:r>
        <w:rPr>
          <w:lang w:val="fr-CH"/>
        </w:rPr>
        <w:tab/>
        <w:t xml:space="preserve">Changez un groupe de porcs de box. </w:t>
      </w:r>
    </w:p>
    <w:p w:rsidR="009E58A2" w:rsidRDefault="009E58A2" w:rsidP="009E58A2">
      <w:pPr>
        <w:tabs>
          <w:tab w:val="left" w:pos="561"/>
          <w:tab w:val="left" w:pos="5102"/>
        </w:tabs>
        <w:ind w:left="561" w:hanging="561"/>
        <w:rPr>
          <w:lang w:val="fr-CH"/>
        </w:rPr>
      </w:pPr>
      <w:r>
        <w:rPr>
          <w:lang w:val="fr-CH"/>
        </w:rPr>
        <w:t>3.</w:t>
      </w:r>
      <w:r>
        <w:rPr>
          <w:lang w:val="fr-CH"/>
        </w:rPr>
        <w:tab/>
        <w:t xml:space="preserve">Expliquez les avantages et les inconvénients d’un engraissement avec changement de box. </w:t>
      </w:r>
    </w:p>
    <w:p w:rsidR="009E58A2" w:rsidRDefault="009E58A2" w:rsidP="009E58A2">
      <w:pPr>
        <w:tabs>
          <w:tab w:val="left" w:pos="561"/>
          <w:tab w:val="left" w:pos="5102"/>
        </w:tabs>
        <w:ind w:left="561" w:hanging="561"/>
        <w:rPr>
          <w:lang w:val="fr-CH"/>
        </w:rPr>
      </w:pPr>
      <w:r>
        <w:rPr>
          <w:lang w:val="fr-CH"/>
        </w:rPr>
        <w:t>4.</w:t>
      </w:r>
      <w:r>
        <w:rPr>
          <w:lang w:val="fr-CH"/>
        </w:rPr>
        <w:tab/>
        <w:t xml:space="preserve">Combien de temps devrait normalement durer l’engraissement? Expliquez comment les différents facteurs influencent la durée de l’engraissement. </w:t>
      </w:r>
    </w:p>
    <w:p w:rsidR="0025316C" w:rsidRDefault="0025316C" w:rsidP="0025316C">
      <w:pPr>
        <w:rPr>
          <w:b/>
          <w:lang w:val="fr-CH"/>
        </w:rPr>
      </w:pPr>
    </w:p>
    <w:p w:rsidR="00641B2D" w:rsidRDefault="00641B2D" w:rsidP="0025316C">
      <w:pPr>
        <w:rPr>
          <w:b/>
          <w:lang w:val="fr-CH"/>
        </w:rPr>
      </w:pPr>
    </w:p>
    <w:p w:rsidR="009E58A2" w:rsidRPr="0025316C" w:rsidRDefault="009E58A2" w:rsidP="0025316C">
      <w:pPr>
        <w:rPr>
          <w:b/>
          <w:lang w:val="fr-CH"/>
        </w:rPr>
      </w:pPr>
      <w:r>
        <w:rPr>
          <w:b/>
          <w:sz w:val="24"/>
          <w:lang w:val="fr-CH"/>
        </w:rPr>
        <w:t>Sujet 40: Livraison des porcs gras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La livraison des porcs engraissés dans la fourchette de poids idéale permet d’éviter d’importantes déductions à l’abattoir. </w:t>
      </w:r>
    </w:p>
    <w:p w:rsidR="009E58A2" w:rsidRDefault="009E58A2" w:rsidP="009E58A2">
      <w:pPr>
        <w:tabs>
          <w:tab w:val="left" w:pos="561"/>
          <w:tab w:val="left" w:pos="5102"/>
        </w:tabs>
        <w:ind w:left="561" w:hanging="561"/>
        <w:rPr>
          <w:lang w:val="fr-CH"/>
        </w:rPr>
      </w:pPr>
      <w:r>
        <w:rPr>
          <w:lang w:val="fr-CH"/>
        </w:rPr>
        <w:t>1.</w:t>
      </w:r>
      <w:r>
        <w:rPr>
          <w:lang w:val="fr-CH"/>
        </w:rPr>
        <w:tab/>
        <w:t xml:space="preserve">Regroupez des porcs engraissés prêts pour l’abattage. </w:t>
      </w:r>
    </w:p>
    <w:p w:rsidR="009E58A2" w:rsidRDefault="009E58A2" w:rsidP="009E58A2">
      <w:pPr>
        <w:tabs>
          <w:tab w:val="left" w:pos="561"/>
          <w:tab w:val="left" w:pos="5102"/>
        </w:tabs>
        <w:ind w:left="561" w:hanging="561"/>
        <w:rPr>
          <w:lang w:val="fr-CH"/>
        </w:rPr>
      </w:pPr>
      <w:r>
        <w:rPr>
          <w:lang w:val="fr-CH"/>
        </w:rPr>
        <w:t>2.</w:t>
      </w:r>
      <w:r>
        <w:rPr>
          <w:lang w:val="fr-CH"/>
        </w:rPr>
        <w:tab/>
        <w:t xml:space="preserve">Expliquez la préparation des porcs au chargement. </w:t>
      </w:r>
    </w:p>
    <w:p w:rsidR="009E58A2" w:rsidRDefault="009E58A2" w:rsidP="009E58A2">
      <w:pPr>
        <w:tabs>
          <w:tab w:val="left" w:pos="561"/>
          <w:tab w:val="left" w:pos="5102"/>
        </w:tabs>
        <w:ind w:left="561" w:hanging="561"/>
        <w:rPr>
          <w:lang w:val="fr-CH"/>
        </w:rPr>
      </w:pPr>
      <w:r>
        <w:rPr>
          <w:lang w:val="fr-CH"/>
        </w:rPr>
        <w:t>3.</w:t>
      </w:r>
      <w:r>
        <w:rPr>
          <w:lang w:val="fr-CH"/>
        </w:rPr>
        <w:tab/>
        <w:t>Remplissez correctement le document d’accompagnement approprié.</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rPr>
          <w:lang w:val="fr-CH"/>
        </w:rPr>
      </w:pPr>
      <w:r>
        <w:rPr>
          <w:lang w:val="fr-CH"/>
        </w:rPr>
        <w:t xml:space="preserve">Balance, chevillière </w:t>
      </w:r>
    </w:p>
    <w:p w:rsidR="009E58A2" w:rsidRDefault="009E58A2" w:rsidP="009E58A2">
      <w:pPr>
        <w:tabs>
          <w:tab w:val="left" w:pos="561"/>
          <w:tab w:val="left" w:pos="5102"/>
        </w:tabs>
        <w:rPr>
          <w:lang w:val="fr-CH"/>
        </w:rPr>
      </w:pPr>
      <w:r>
        <w:rPr>
          <w:lang w:val="fr-CH"/>
        </w:rPr>
        <w:t>Document d’accompagnement</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41: Réceptionner et contrôler des veaux à engraisser</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Nous sommes dans une exploitation d’engraissement de veaux. Des veaux viennent d’être livrés par un marchand. Vous devez les contrôler, les trier et les mettre en box.</w:t>
      </w:r>
    </w:p>
    <w:p w:rsidR="009E58A2" w:rsidRDefault="009E58A2" w:rsidP="009E58A2">
      <w:pPr>
        <w:tabs>
          <w:tab w:val="left" w:pos="561"/>
          <w:tab w:val="left" w:pos="5102"/>
        </w:tabs>
        <w:ind w:left="561" w:hanging="561"/>
        <w:rPr>
          <w:lang w:val="fr-CH"/>
        </w:rPr>
      </w:pPr>
      <w:r>
        <w:rPr>
          <w:lang w:val="fr-CH"/>
        </w:rPr>
        <w:t>1.</w:t>
      </w:r>
      <w:r>
        <w:rPr>
          <w:lang w:val="fr-CH"/>
        </w:rPr>
        <w:tab/>
        <w:t>Contrôlez l’état de santé de ces veaux.</w:t>
      </w:r>
    </w:p>
    <w:p w:rsidR="009E58A2" w:rsidRDefault="009E58A2" w:rsidP="009E58A2">
      <w:pPr>
        <w:tabs>
          <w:tab w:val="left" w:pos="561"/>
          <w:tab w:val="left" w:pos="5102"/>
        </w:tabs>
        <w:ind w:left="561" w:hanging="561"/>
        <w:rPr>
          <w:lang w:val="fr-CH"/>
        </w:rPr>
      </w:pPr>
      <w:r>
        <w:rPr>
          <w:lang w:val="fr-CH"/>
        </w:rPr>
        <w:t>2.</w:t>
      </w:r>
      <w:r>
        <w:rPr>
          <w:lang w:val="fr-CH"/>
        </w:rPr>
        <w:tab/>
        <w:t>Triez les veaux en fonction de leur qualité: les meilleurs d'un côté, les moins bons de l'autre.</w:t>
      </w:r>
    </w:p>
    <w:p w:rsidR="009E58A2" w:rsidRDefault="009E58A2" w:rsidP="009E58A2">
      <w:pPr>
        <w:tabs>
          <w:tab w:val="left" w:pos="561"/>
          <w:tab w:val="left" w:pos="5102"/>
        </w:tabs>
        <w:ind w:left="561" w:hanging="561"/>
        <w:rPr>
          <w:lang w:val="fr-CH"/>
        </w:rPr>
      </w:pPr>
      <w:r>
        <w:rPr>
          <w:lang w:val="fr-CH"/>
        </w:rPr>
        <w:t>3.</w:t>
      </w:r>
      <w:r>
        <w:rPr>
          <w:lang w:val="fr-CH"/>
        </w:rPr>
        <w:tab/>
        <w:t>Sortez le meilleur veau et le moins bon veau et comparez leurs aptitudes en décrivant les différentes parties intéressantes de leur corps.</w:t>
      </w:r>
    </w:p>
    <w:p w:rsidR="009E58A2" w:rsidRDefault="009E58A2" w:rsidP="009E58A2">
      <w:pPr>
        <w:tabs>
          <w:tab w:val="left" w:pos="561"/>
          <w:tab w:val="left" w:pos="5102"/>
        </w:tabs>
        <w:ind w:left="561" w:hanging="561"/>
        <w:rPr>
          <w:lang w:val="fr-CH"/>
        </w:rPr>
      </w:pPr>
      <w:r>
        <w:rPr>
          <w:lang w:val="fr-CH"/>
        </w:rPr>
        <w:t>4.</w:t>
      </w:r>
      <w:r>
        <w:rPr>
          <w:lang w:val="fr-CH"/>
        </w:rPr>
        <w:tab/>
        <w:t>Vérifiez si le box d'engraissement prévu pour les veaux est correctement dimensionné et, le cas échéant, adapté au programme SRPA.</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Lot de veaux (différentes qualités)</w:t>
      </w:r>
    </w:p>
    <w:p w:rsidR="009E58A2" w:rsidRDefault="009E58A2" w:rsidP="009E58A2">
      <w:pPr>
        <w:tabs>
          <w:tab w:val="left" w:pos="561"/>
          <w:tab w:val="left" w:pos="5102"/>
        </w:tabs>
        <w:ind w:left="561" w:hanging="561"/>
        <w:rPr>
          <w:lang w:val="fr-CH"/>
        </w:rPr>
      </w:pPr>
      <w:r>
        <w:rPr>
          <w:lang w:val="fr-CH"/>
        </w:rPr>
        <w:t>•</w:t>
      </w:r>
      <w:r>
        <w:rPr>
          <w:lang w:val="fr-CH"/>
        </w:rPr>
        <w:tab/>
        <w:t>1 box avec séparation pour le tri</w:t>
      </w:r>
    </w:p>
    <w:p w:rsidR="009E58A2" w:rsidRDefault="009E58A2" w:rsidP="009E58A2">
      <w:pPr>
        <w:tabs>
          <w:tab w:val="left" w:pos="561"/>
          <w:tab w:val="left" w:pos="5102"/>
        </w:tabs>
        <w:ind w:left="561" w:hanging="561"/>
        <w:rPr>
          <w:lang w:val="fr-CH"/>
        </w:rPr>
      </w:pPr>
      <w:r>
        <w:rPr>
          <w:lang w:val="fr-CH"/>
        </w:rPr>
        <w:t>•</w:t>
      </w:r>
      <w:r>
        <w:rPr>
          <w:lang w:val="fr-CH"/>
        </w:rPr>
        <w:tab/>
        <w:t>Bulletin de livraison</w:t>
      </w:r>
    </w:p>
    <w:p w:rsidR="009E58A2" w:rsidRDefault="009E58A2" w:rsidP="009E58A2">
      <w:pPr>
        <w:tabs>
          <w:tab w:val="left" w:pos="561"/>
          <w:tab w:val="left" w:pos="5102"/>
        </w:tabs>
        <w:ind w:left="561" w:hanging="561"/>
        <w:rPr>
          <w:lang w:val="fr-CH"/>
        </w:rPr>
      </w:pPr>
      <w:r>
        <w:rPr>
          <w:lang w:val="fr-CH"/>
        </w:rPr>
        <w:t>•</w:t>
      </w:r>
      <w:r>
        <w:rPr>
          <w:lang w:val="fr-CH"/>
        </w:rPr>
        <w:tab/>
        <w:t>Thermomètre</w:t>
      </w:r>
    </w:p>
    <w:p w:rsidR="009E58A2" w:rsidRDefault="009E58A2" w:rsidP="009E58A2">
      <w:pPr>
        <w:tabs>
          <w:tab w:val="left" w:pos="561"/>
          <w:tab w:val="left" w:pos="5102"/>
        </w:tabs>
        <w:ind w:left="561" w:hanging="561"/>
        <w:rPr>
          <w:lang w:val="fr-CH"/>
        </w:rPr>
      </w:pPr>
      <w:r>
        <w:rPr>
          <w:lang w:val="fr-CH"/>
        </w:rPr>
        <w:t>•</w:t>
      </w:r>
      <w:r>
        <w:rPr>
          <w:lang w:val="fr-CH"/>
        </w:rPr>
        <w:tab/>
        <w:t>Chevillère</w:t>
      </w:r>
    </w:p>
    <w:p w:rsidR="009E58A2" w:rsidRDefault="009E58A2" w:rsidP="009E58A2">
      <w:pPr>
        <w:tabs>
          <w:tab w:val="left" w:pos="561"/>
          <w:tab w:val="left" w:pos="5102"/>
        </w:tabs>
        <w:ind w:left="561" w:hanging="561"/>
        <w:rPr>
          <w:lang w:val="fr-CH"/>
        </w:rPr>
      </w:pPr>
      <w:r>
        <w:rPr>
          <w:lang w:val="fr-CH"/>
        </w:rPr>
        <w:t>•</w:t>
      </w:r>
      <w:r>
        <w:rPr>
          <w:lang w:val="fr-CH"/>
        </w:rPr>
        <w:tab/>
        <w:t>Feuille avec les prix de la semaine</w:t>
      </w:r>
    </w:p>
    <w:p w:rsidR="009E58A2" w:rsidRDefault="009E58A2" w:rsidP="009E58A2">
      <w:pPr>
        <w:tabs>
          <w:tab w:val="left" w:pos="561"/>
          <w:tab w:val="left" w:pos="5102"/>
        </w:tabs>
        <w:rPr>
          <w:lang w:val="fr-CH"/>
        </w:rPr>
      </w:pPr>
      <w:r>
        <w:rPr>
          <w:lang w:val="fr-CH"/>
        </w:rPr>
        <w:t>•</w:t>
      </w:r>
      <w:r>
        <w:rPr>
          <w:lang w:val="fr-CH"/>
        </w:rPr>
        <w:tab/>
        <w:t>Dimensions minimales des stabulations</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42: Garder les veaux de boucherie en bonne santé</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Nous sommes dans une exploitation d'engraissement de veaux. Des veaux présentent des symptômes de maladie. </w:t>
      </w:r>
    </w:p>
    <w:p w:rsidR="009E58A2" w:rsidRDefault="009E58A2" w:rsidP="009E58A2">
      <w:pPr>
        <w:tabs>
          <w:tab w:val="left" w:pos="561"/>
          <w:tab w:val="left" w:pos="5102"/>
        </w:tabs>
        <w:ind w:left="561" w:hanging="561"/>
        <w:rPr>
          <w:lang w:val="fr-CH"/>
        </w:rPr>
      </w:pPr>
      <w:r>
        <w:rPr>
          <w:lang w:val="fr-CH"/>
        </w:rPr>
        <w:t>1.</w:t>
      </w:r>
      <w:r>
        <w:rPr>
          <w:lang w:val="fr-CH"/>
        </w:rPr>
        <w:tab/>
        <w:t>Allez chercher et immobilisez l'animal.</w:t>
      </w:r>
    </w:p>
    <w:p w:rsidR="009E58A2" w:rsidRDefault="009E58A2" w:rsidP="009E58A2">
      <w:pPr>
        <w:tabs>
          <w:tab w:val="left" w:pos="561"/>
          <w:tab w:val="left" w:pos="5102"/>
        </w:tabs>
        <w:ind w:left="561" w:hanging="561"/>
        <w:rPr>
          <w:lang w:val="fr-CH"/>
        </w:rPr>
      </w:pPr>
      <w:r>
        <w:rPr>
          <w:lang w:val="fr-CH"/>
        </w:rPr>
        <w:t>2.</w:t>
      </w:r>
      <w:r>
        <w:rPr>
          <w:lang w:val="fr-CH"/>
        </w:rPr>
        <w:tab/>
        <w:t>Examinez l'animal, porter un diagnostic (envisager les principales maladies possibles) et soigner l'animal.</w:t>
      </w:r>
    </w:p>
    <w:p w:rsidR="009E58A2" w:rsidRDefault="009E58A2" w:rsidP="009E58A2">
      <w:pPr>
        <w:tabs>
          <w:tab w:val="left" w:pos="561"/>
          <w:tab w:val="left" w:pos="5102"/>
        </w:tabs>
        <w:ind w:left="561" w:hanging="561"/>
        <w:rPr>
          <w:lang w:val="fr-CH"/>
        </w:rPr>
      </w:pPr>
      <w:r>
        <w:rPr>
          <w:lang w:val="fr-CH"/>
        </w:rPr>
        <w:t>3.</w:t>
      </w:r>
      <w:r>
        <w:rPr>
          <w:lang w:val="fr-CH"/>
        </w:rPr>
        <w:tab/>
        <w:t>Appréciez le climat et le confort de la stabulation.</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Lot/groupe de veaux</w:t>
      </w:r>
    </w:p>
    <w:p w:rsidR="009E58A2" w:rsidRDefault="009E58A2" w:rsidP="009E58A2">
      <w:pPr>
        <w:tabs>
          <w:tab w:val="left" w:pos="561"/>
          <w:tab w:val="left" w:pos="5102"/>
        </w:tabs>
        <w:ind w:left="561" w:hanging="561"/>
        <w:rPr>
          <w:lang w:val="fr-CH"/>
        </w:rPr>
      </w:pPr>
      <w:r>
        <w:rPr>
          <w:lang w:val="fr-CH"/>
        </w:rPr>
        <w:t>•</w:t>
      </w:r>
      <w:r>
        <w:rPr>
          <w:lang w:val="fr-CH"/>
        </w:rPr>
        <w:tab/>
        <w:t>Liens, licol</w:t>
      </w:r>
    </w:p>
    <w:p w:rsidR="009E58A2" w:rsidRDefault="009E58A2" w:rsidP="009E58A2">
      <w:pPr>
        <w:tabs>
          <w:tab w:val="left" w:pos="561"/>
          <w:tab w:val="left" w:pos="5102"/>
        </w:tabs>
        <w:ind w:left="561" w:hanging="561"/>
        <w:rPr>
          <w:lang w:val="fr-CH"/>
        </w:rPr>
      </w:pPr>
      <w:r>
        <w:rPr>
          <w:lang w:val="fr-CH"/>
        </w:rPr>
        <w:t>•</w:t>
      </w:r>
      <w:r>
        <w:rPr>
          <w:lang w:val="fr-CH"/>
        </w:rPr>
        <w:tab/>
        <w:t>Pharmacie équipée</w:t>
      </w:r>
    </w:p>
    <w:p w:rsidR="009E58A2" w:rsidRDefault="009E58A2" w:rsidP="009E58A2">
      <w:pPr>
        <w:tabs>
          <w:tab w:val="left" w:pos="561"/>
          <w:tab w:val="left" w:pos="5102"/>
        </w:tabs>
        <w:ind w:left="561" w:hanging="561"/>
        <w:rPr>
          <w:lang w:val="fr-CH"/>
        </w:rPr>
      </w:pPr>
      <w:r>
        <w:rPr>
          <w:lang w:val="fr-CH"/>
        </w:rPr>
        <w:t>•</w:t>
      </w:r>
      <w:r>
        <w:rPr>
          <w:lang w:val="fr-CH"/>
        </w:rPr>
        <w:tab/>
        <w:t>Ruban-mètre</w:t>
      </w:r>
    </w:p>
    <w:p w:rsidR="009E58A2" w:rsidRDefault="009E58A2" w:rsidP="009E58A2">
      <w:pPr>
        <w:tabs>
          <w:tab w:val="left" w:pos="561"/>
          <w:tab w:val="left" w:pos="5102"/>
        </w:tabs>
        <w:ind w:left="561" w:hanging="561"/>
        <w:rPr>
          <w:lang w:val="fr-CH"/>
        </w:rPr>
      </w:pPr>
      <w:r>
        <w:rPr>
          <w:lang w:val="fr-CH"/>
        </w:rPr>
        <w:t>•</w:t>
      </w:r>
      <w:r>
        <w:rPr>
          <w:lang w:val="fr-CH"/>
        </w:rPr>
        <w:tab/>
        <w:t>Chevillère</w:t>
      </w:r>
    </w:p>
    <w:p w:rsidR="009E58A2" w:rsidRDefault="009E58A2" w:rsidP="009E58A2">
      <w:pPr>
        <w:tabs>
          <w:tab w:val="left" w:pos="561"/>
          <w:tab w:val="left" w:pos="5102"/>
        </w:tabs>
        <w:rPr>
          <w:lang w:val="fr-CH"/>
        </w:rPr>
      </w:pPr>
      <w:r>
        <w:rPr>
          <w:lang w:val="fr-CH"/>
        </w:rPr>
        <w:t>•</w:t>
      </w:r>
      <w:r>
        <w:rPr>
          <w:lang w:val="fr-CH"/>
        </w:rPr>
        <w:tab/>
        <w:t>Thermo-hygromètre</w:t>
      </w: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43: Remplacer une marque et évaluer la valeur bouchère d'un veau de boucherie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Nous sommes dans une exploitation d'engraissement de veaux. Un animal a perdu une marque auriculaire. Vous devez la remplacer et vous en profitez pour mesurer sa performance. Vous contrôlez aussi la grandeur du box.</w:t>
      </w:r>
    </w:p>
    <w:p w:rsidR="009E58A2" w:rsidRDefault="009E58A2" w:rsidP="009E58A2">
      <w:pPr>
        <w:tabs>
          <w:tab w:val="left" w:pos="561"/>
          <w:tab w:val="left" w:pos="5102"/>
        </w:tabs>
        <w:ind w:left="561" w:hanging="561"/>
        <w:rPr>
          <w:lang w:val="fr-CH"/>
        </w:rPr>
      </w:pPr>
      <w:r>
        <w:rPr>
          <w:lang w:val="fr-CH"/>
        </w:rPr>
        <w:t>1.</w:t>
      </w:r>
      <w:r>
        <w:rPr>
          <w:lang w:val="fr-CH"/>
        </w:rPr>
        <w:tab/>
        <w:t>Allez chercher et immobilisez l'animal.</w:t>
      </w:r>
    </w:p>
    <w:p w:rsidR="009E58A2" w:rsidRDefault="009E58A2" w:rsidP="009E58A2">
      <w:pPr>
        <w:tabs>
          <w:tab w:val="left" w:pos="561"/>
          <w:tab w:val="left" w:pos="5102"/>
        </w:tabs>
        <w:ind w:left="561" w:hanging="561"/>
        <w:rPr>
          <w:lang w:val="fr-CH"/>
        </w:rPr>
      </w:pPr>
      <w:r>
        <w:rPr>
          <w:lang w:val="fr-CH"/>
        </w:rPr>
        <w:t>2.</w:t>
      </w:r>
      <w:r>
        <w:rPr>
          <w:lang w:val="fr-CH"/>
        </w:rPr>
        <w:tab/>
        <w:t>Remplacez la marque manquante.</w:t>
      </w:r>
    </w:p>
    <w:p w:rsidR="009E58A2" w:rsidRDefault="009E58A2" w:rsidP="009E58A2">
      <w:pPr>
        <w:tabs>
          <w:tab w:val="left" w:pos="561"/>
          <w:tab w:val="left" w:pos="5102"/>
        </w:tabs>
        <w:ind w:left="561" w:hanging="561"/>
        <w:rPr>
          <w:lang w:val="fr-CH"/>
        </w:rPr>
      </w:pPr>
      <w:r>
        <w:rPr>
          <w:lang w:val="fr-CH"/>
        </w:rPr>
        <w:t>3.</w:t>
      </w:r>
      <w:r>
        <w:rPr>
          <w:lang w:val="fr-CH"/>
        </w:rPr>
        <w:tab/>
        <w:t>Relevez le poids de l'animal.</w:t>
      </w:r>
    </w:p>
    <w:p w:rsidR="009E58A2" w:rsidRDefault="009E58A2" w:rsidP="009E58A2">
      <w:pPr>
        <w:tabs>
          <w:tab w:val="left" w:pos="561"/>
          <w:tab w:val="left" w:pos="5102"/>
        </w:tabs>
        <w:ind w:left="561" w:hanging="561"/>
        <w:rPr>
          <w:lang w:val="fr-CH"/>
        </w:rPr>
      </w:pPr>
      <w:r>
        <w:rPr>
          <w:lang w:val="fr-CH"/>
        </w:rPr>
        <w:t>4.</w:t>
      </w:r>
      <w:r>
        <w:rPr>
          <w:lang w:val="fr-CH"/>
        </w:rPr>
        <w:tab/>
        <w:t>Libérez et reconduisez l'animal.</w:t>
      </w:r>
    </w:p>
    <w:p w:rsidR="009E58A2" w:rsidRDefault="009E58A2" w:rsidP="009E58A2">
      <w:pPr>
        <w:tabs>
          <w:tab w:val="left" w:pos="561"/>
          <w:tab w:val="left" w:pos="5102"/>
        </w:tabs>
        <w:ind w:left="561" w:hanging="561"/>
        <w:rPr>
          <w:lang w:val="fr-CH"/>
        </w:rPr>
      </w:pPr>
      <w:r>
        <w:rPr>
          <w:lang w:val="fr-CH"/>
        </w:rPr>
        <w:t>5.</w:t>
      </w:r>
      <w:r>
        <w:rPr>
          <w:lang w:val="fr-CH"/>
        </w:rPr>
        <w:tab/>
        <w:t>Contrôlez si le box est conforme aux exigences légales.</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Lot de veaux</w:t>
      </w:r>
    </w:p>
    <w:p w:rsidR="009E58A2" w:rsidRDefault="009E58A2" w:rsidP="009E58A2">
      <w:pPr>
        <w:tabs>
          <w:tab w:val="left" w:pos="561"/>
          <w:tab w:val="left" w:pos="5102"/>
        </w:tabs>
        <w:ind w:left="561" w:hanging="561"/>
        <w:rPr>
          <w:lang w:val="fr-CH"/>
        </w:rPr>
      </w:pPr>
      <w:r>
        <w:rPr>
          <w:lang w:val="fr-CH"/>
        </w:rPr>
        <w:t>•</w:t>
      </w:r>
      <w:r>
        <w:rPr>
          <w:lang w:val="fr-CH"/>
        </w:rPr>
        <w:tab/>
        <w:t>Liens, licol</w:t>
      </w:r>
    </w:p>
    <w:p w:rsidR="009E58A2" w:rsidRDefault="009E58A2" w:rsidP="009E58A2">
      <w:pPr>
        <w:tabs>
          <w:tab w:val="left" w:pos="561"/>
          <w:tab w:val="left" w:pos="5102"/>
        </w:tabs>
        <w:ind w:left="561" w:hanging="561"/>
        <w:rPr>
          <w:lang w:val="fr-CH"/>
        </w:rPr>
      </w:pPr>
      <w:r>
        <w:rPr>
          <w:lang w:val="fr-CH"/>
        </w:rPr>
        <w:t>•</w:t>
      </w:r>
      <w:r>
        <w:rPr>
          <w:lang w:val="fr-CH"/>
        </w:rPr>
        <w:tab/>
        <w:t>Marques de rechange et pince</w:t>
      </w:r>
    </w:p>
    <w:p w:rsidR="009E58A2" w:rsidRDefault="009E58A2" w:rsidP="009E58A2">
      <w:pPr>
        <w:tabs>
          <w:tab w:val="left" w:pos="561"/>
          <w:tab w:val="left" w:pos="5102"/>
        </w:tabs>
        <w:ind w:left="561" w:hanging="561"/>
        <w:rPr>
          <w:lang w:val="fr-CH"/>
        </w:rPr>
      </w:pPr>
      <w:r>
        <w:rPr>
          <w:lang w:val="fr-CH"/>
        </w:rPr>
        <w:t>•</w:t>
      </w:r>
      <w:r>
        <w:rPr>
          <w:lang w:val="fr-CH"/>
        </w:rPr>
        <w:tab/>
        <w:t>Dimensions minimales des stabulations</w:t>
      </w:r>
    </w:p>
    <w:p w:rsidR="00641B2D" w:rsidRDefault="00641B2D" w:rsidP="009E58A2">
      <w:pPr>
        <w:tabs>
          <w:tab w:val="left" w:pos="561"/>
          <w:tab w:val="left" w:pos="5102"/>
        </w:tabs>
        <w:rPr>
          <w:lang w:val="fr-CH"/>
        </w:rPr>
      </w:pPr>
    </w:p>
    <w:p w:rsidR="009E58A2" w:rsidRDefault="009E58A2" w:rsidP="009E58A2">
      <w:pPr>
        <w:tabs>
          <w:tab w:val="left" w:pos="561"/>
          <w:tab w:val="left" w:pos="5102"/>
        </w:tabs>
        <w:rPr>
          <w:b/>
          <w:sz w:val="24"/>
          <w:lang w:val="fr-CH"/>
        </w:rPr>
      </w:pPr>
      <w:r>
        <w:rPr>
          <w:b/>
          <w:sz w:val="24"/>
          <w:lang w:val="fr-CH"/>
        </w:rPr>
        <w:t>Sujet 44: Remplacer une marque et évaluer la valeur bouchère d'un gros bovin à l'engrais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Nous sommes dans une exploitation d'engraissement de gros bovins. Un animal a perdu une de ses marques auriculaires. Vous devez la remplacer.</w:t>
      </w:r>
    </w:p>
    <w:p w:rsidR="009E58A2" w:rsidRDefault="009E58A2" w:rsidP="009E58A2">
      <w:pPr>
        <w:tabs>
          <w:tab w:val="left" w:pos="561"/>
          <w:tab w:val="left" w:pos="5102"/>
        </w:tabs>
        <w:ind w:left="561" w:hanging="561"/>
        <w:rPr>
          <w:lang w:val="fr-CH"/>
        </w:rPr>
      </w:pPr>
      <w:r>
        <w:rPr>
          <w:lang w:val="fr-CH"/>
        </w:rPr>
        <w:t>1.</w:t>
      </w:r>
      <w:r>
        <w:rPr>
          <w:lang w:val="fr-CH"/>
        </w:rPr>
        <w:tab/>
        <w:t>Conduire l'animal dans la cage de contention.</w:t>
      </w:r>
    </w:p>
    <w:p w:rsidR="009E58A2" w:rsidRDefault="009E58A2" w:rsidP="009E58A2">
      <w:pPr>
        <w:tabs>
          <w:tab w:val="left" w:pos="561"/>
          <w:tab w:val="left" w:pos="5102"/>
        </w:tabs>
        <w:ind w:left="561" w:hanging="561"/>
        <w:rPr>
          <w:lang w:val="fr-CH"/>
        </w:rPr>
      </w:pPr>
      <w:r>
        <w:rPr>
          <w:lang w:val="fr-CH"/>
        </w:rPr>
        <w:t>2.</w:t>
      </w:r>
      <w:r>
        <w:rPr>
          <w:lang w:val="fr-CH"/>
        </w:rPr>
        <w:tab/>
        <w:t>Remplacer la marque manquante</w:t>
      </w:r>
    </w:p>
    <w:p w:rsidR="009E58A2" w:rsidRDefault="009E58A2" w:rsidP="009E58A2">
      <w:pPr>
        <w:tabs>
          <w:tab w:val="left" w:pos="561"/>
          <w:tab w:val="left" w:pos="5102"/>
        </w:tabs>
        <w:ind w:left="561" w:hanging="561"/>
        <w:rPr>
          <w:lang w:val="fr-CH"/>
        </w:rPr>
      </w:pPr>
      <w:r>
        <w:rPr>
          <w:lang w:val="fr-CH"/>
        </w:rPr>
        <w:t>3.</w:t>
      </w:r>
      <w:r>
        <w:rPr>
          <w:lang w:val="fr-CH"/>
        </w:rPr>
        <w:tab/>
        <w:t>Relever le poids de l'animal et estimer sa valeur bouchère.</w:t>
      </w:r>
    </w:p>
    <w:p w:rsidR="009E58A2" w:rsidRDefault="009E58A2" w:rsidP="009E58A2">
      <w:pPr>
        <w:tabs>
          <w:tab w:val="left" w:pos="561"/>
          <w:tab w:val="left" w:pos="5102"/>
        </w:tabs>
        <w:ind w:left="561" w:hanging="561"/>
        <w:rPr>
          <w:lang w:val="fr-CH"/>
        </w:rPr>
      </w:pPr>
      <w:r>
        <w:rPr>
          <w:lang w:val="fr-CH"/>
        </w:rPr>
        <w:t>4.</w:t>
      </w:r>
      <w:r>
        <w:rPr>
          <w:lang w:val="fr-CH"/>
        </w:rPr>
        <w:tab/>
        <w:t>Libérer et reconduire l'animal.</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Lot de gros bovins</w:t>
      </w:r>
    </w:p>
    <w:p w:rsidR="009E58A2" w:rsidRDefault="009E58A2" w:rsidP="009E58A2">
      <w:pPr>
        <w:tabs>
          <w:tab w:val="left" w:pos="561"/>
          <w:tab w:val="left" w:pos="5102"/>
        </w:tabs>
        <w:ind w:left="561" w:hanging="561"/>
        <w:rPr>
          <w:lang w:val="fr-CH"/>
        </w:rPr>
      </w:pPr>
      <w:r>
        <w:rPr>
          <w:lang w:val="fr-CH"/>
        </w:rPr>
        <w:t>•</w:t>
      </w:r>
      <w:r>
        <w:rPr>
          <w:lang w:val="fr-CH"/>
        </w:rPr>
        <w:tab/>
        <w:t>Liste de contrôle (dates et poids début)</w:t>
      </w:r>
    </w:p>
    <w:p w:rsidR="009E58A2" w:rsidRDefault="009E58A2" w:rsidP="009E58A2">
      <w:pPr>
        <w:tabs>
          <w:tab w:val="left" w:pos="561"/>
          <w:tab w:val="left" w:pos="5102"/>
        </w:tabs>
        <w:ind w:left="561" w:hanging="561"/>
        <w:rPr>
          <w:lang w:val="fr-CH"/>
        </w:rPr>
      </w:pPr>
      <w:r>
        <w:rPr>
          <w:lang w:val="fr-CH"/>
        </w:rPr>
        <w:t>•</w:t>
      </w:r>
      <w:r>
        <w:rPr>
          <w:lang w:val="fr-CH"/>
        </w:rPr>
        <w:tab/>
        <w:t>Barrières, couloir</w:t>
      </w:r>
    </w:p>
    <w:p w:rsidR="009E58A2" w:rsidRDefault="009E58A2" w:rsidP="009E58A2">
      <w:pPr>
        <w:tabs>
          <w:tab w:val="left" w:pos="561"/>
          <w:tab w:val="left" w:pos="5102"/>
        </w:tabs>
        <w:ind w:left="561" w:hanging="561"/>
        <w:rPr>
          <w:lang w:val="fr-CH"/>
        </w:rPr>
      </w:pPr>
      <w:r>
        <w:rPr>
          <w:lang w:val="fr-CH"/>
        </w:rPr>
        <w:t>•</w:t>
      </w:r>
      <w:r>
        <w:rPr>
          <w:lang w:val="fr-CH"/>
        </w:rPr>
        <w:tab/>
        <w:t>Cage de contention avec balance</w:t>
      </w:r>
    </w:p>
    <w:p w:rsidR="009E58A2" w:rsidRDefault="009E58A2" w:rsidP="009E58A2">
      <w:pPr>
        <w:tabs>
          <w:tab w:val="left" w:pos="561"/>
          <w:tab w:val="left" w:pos="5102"/>
        </w:tabs>
        <w:rPr>
          <w:lang w:val="fr-CH"/>
        </w:rPr>
      </w:pPr>
      <w:r>
        <w:rPr>
          <w:lang w:val="fr-CH"/>
        </w:rPr>
        <w:t>•</w:t>
      </w:r>
      <w:r>
        <w:rPr>
          <w:lang w:val="fr-CH"/>
        </w:rPr>
        <w:tab/>
        <w:t>Marques de rechange et pince</w:t>
      </w:r>
    </w:p>
    <w:p w:rsidR="009E58A2" w:rsidRDefault="009E58A2" w:rsidP="009E58A2">
      <w:pPr>
        <w:tabs>
          <w:tab w:val="left" w:pos="561"/>
          <w:tab w:val="left" w:pos="5102"/>
        </w:tabs>
        <w:rPr>
          <w:b/>
          <w:sz w:val="24"/>
          <w:lang w:val="fr-CH"/>
        </w:rPr>
      </w:pPr>
      <w:r>
        <w:rPr>
          <w:b/>
          <w:sz w:val="24"/>
          <w:lang w:val="fr-CH"/>
        </w:rPr>
        <w:t>Sujet 50: Contrôler,  soigner (pis) et évaluer la valeur bouchère d'une vache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Nous sommes dans une exploitation d'élevage allaitant. Des veaux viennent d'être sevrés. et vous devez contrôler la mamelle d'une vache.</w:t>
      </w:r>
    </w:p>
    <w:p w:rsidR="009E58A2" w:rsidRDefault="009E58A2" w:rsidP="009E58A2">
      <w:pPr>
        <w:tabs>
          <w:tab w:val="left" w:pos="561"/>
          <w:tab w:val="left" w:pos="5102"/>
        </w:tabs>
        <w:ind w:left="561" w:hanging="561"/>
        <w:rPr>
          <w:lang w:val="fr-CH"/>
        </w:rPr>
      </w:pPr>
      <w:r>
        <w:rPr>
          <w:lang w:val="fr-CH"/>
        </w:rPr>
        <w:t>1.</w:t>
      </w:r>
      <w:r>
        <w:rPr>
          <w:lang w:val="fr-CH"/>
        </w:rPr>
        <w:tab/>
        <w:t>Allez chercher et immobilisez l'animal.</w:t>
      </w:r>
    </w:p>
    <w:p w:rsidR="009E58A2" w:rsidRDefault="009E58A2" w:rsidP="009E58A2">
      <w:pPr>
        <w:tabs>
          <w:tab w:val="left" w:pos="561"/>
          <w:tab w:val="left" w:pos="5102"/>
        </w:tabs>
        <w:ind w:left="561" w:hanging="561"/>
        <w:rPr>
          <w:lang w:val="fr-CH"/>
        </w:rPr>
      </w:pPr>
      <w:r>
        <w:rPr>
          <w:lang w:val="fr-CH"/>
        </w:rPr>
        <w:t>2.</w:t>
      </w:r>
      <w:r>
        <w:rPr>
          <w:lang w:val="fr-CH"/>
        </w:rPr>
        <w:tab/>
        <w:t>Examinez l'animal et portez un diagnostic.</w:t>
      </w:r>
    </w:p>
    <w:p w:rsidR="009E58A2" w:rsidRDefault="009E58A2" w:rsidP="009E58A2">
      <w:pPr>
        <w:tabs>
          <w:tab w:val="left" w:pos="561"/>
          <w:tab w:val="left" w:pos="5102"/>
        </w:tabs>
        <w:ind w:left="561" w:hanging="561"/>
        <w:rPr>
          <w:lang w:val="fr-CH"/>
        </w:rPr>
      </w:pPr>
      <w:r>
        <w:rPr>
          <w:lang w:val="fr-CH"/>
        </w:rPr>
        <w:t>3.</w:t>
      </w:r>
      <w:r>
        <w:rPr>
          <w:lang w:val="fr-CH"/>
        </w:rPr>
        <w:tab/>
        <w:t>Soignez l'animal et précisez les mesures de prévention des mammites.</w:t>
      </w:r>
    </w:p>
    <w:p w:rsidR="009E58A2" w:rsidRDefault="009E58A2" w:rsidP="009E58A2">
      <w:pPr>
        <w:tabs>
          <w:tab w:val="left" w:pos="561"/>
          <w:tab w:val="left" w:pos="5102"/>
        </w:tabs>
        <w:ind w:left="561" w:hanging="561"/>
        <w:rPr>
          <w:lang w:val="fr-CH"/>
        </w:rPr>
      </w:pPr>
      <w:r>
        <w:rPr>
          <w:lang w:val="fr-CH"/>
        </w:rPr>
        <w:t>4.</w:t>
      </w:r>
      <w:r>
        <w:rPr>
          <w:lang w:val="fr-CH"/>
        </w:rPr>
        <w:tab/>
        <w:t>Libérez et reconduisez l'animal.</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Troupeau/groupe de vaches</w:t>
      </w:r>
    </w:p>
    <w:p w:rsidR="009E58A2" w:rsidRDefault="009E58A2" w:rsidP="009E58A2">
      <w:pPr>
        <w:tabs>
          <w:tab w:val="left" w:pos="561"/>
          <w:tab w:val="left" w:pos="5102"/>
        </w:tabs>
        <w:ind w:left="561" w:hanging="561"/>
        <w:rPr>
          <w:lang w:val="fr-CH"/>
        </w:rPr>
      </w:pPr>
      <w:r>
        <w:rPr>
          <w:lang w:val="fr-CH"/>
        </w:rPr>
        <w:t>•</w:t>
      </w:r>
      <w:r>
        <w:rPr>
          <w:lang w:val="fr-CH"/>
        </w:rPr>
        <w:tab/>
        <w:t>Barrières</w:t>
      </w:r>
    </w:p>
    <w:p w:rsidR="009E58A2" w:rsidRDefault="009E58A2" w:rsidP="009E58A2">
      <w:pPr>
        <w:tabs>
          <w:tab w:val="left" w:pos="561"/>
          <w:tab w:val="left" w:pos="5102"/>
        </w:tabs>
        <w:ind w:left="561" w:hanging="561"/>
        <w:rPr>
          <w:lang w:val="fr-CH"/>
        </w:rPr>
      </w:pPr>
      <w:r>
        <w:rPr>
          <w:lang w:val="fr-CH"/>
        </w:rPr>
        <w:t>•</w:t>
      </w:r>
      <w:r>
        <w:rPr>
          <w:lang w:val="fr-CH"/>
        </w:rPr>
        <w:tab/>
        <w:t>Cage de contention avec balance</w:t>
      </w:r>
    </w:p>
    <w:p w:rsidR="009E58A2" w:rsidRDefault="009E58A2" w:rsidP="009E58A2">
      <w:pPr>
        <w:tabs>
          <w:tab w:val="left" w:pos="561"/>
          <w:tab w:val="left" w:pos="5102"/>
        </w:tabs>
        <w:rPr>
          <w:lang w:val="fr-CH"/>
        </w:rPr>
      </w:pPr>
      <w:r>
        <w:rPr>
          <w:lang w:val="fr-CH"/>
        </w:rPr>
        <w:t>•</w:t>
      </w:r>
      <w:r>
        <w:rPr>
          <w:lang w:val="fr-CH"/>
        </w:rPr>
        <w:tab/>
        <w:t>Pharmacie équipée</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51: Préparer la vache avant le vêlage et reconnaître les signes avant-coureurs de la naissance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 xml:space="preserve">Nous sommes dans une exploitation d’élevage allaitant. Dans le lot des vaches taries, une vache est proche du terme. </w:t>
      </w:r>
    </w:p>
    <w:p w:rsidR="009E58A2" w:rsidRDefault="009E58A2" w:rsidP="009E58A2">
      <w:pPr>
        <w:tabs>
          <w:tab w:val="left" w:pos="561"/>
          <w:tab w:val="left" w:pos="5102"/>
        </w:tabs>
        <w:ind w:left="561" w:hanging="561"/>
        <w:rPr>
          <w:lang w:val="fr-CH"/>
        </w:rPr>
      </w:pPr>
      <w:r>
        <w:rPr>
          <w:lang w:val="fr-CH"/>
        </w:rPr>
        <w:t>1.</w:t>
      </w:r>
      <w:r>
        <w:rPr>
          <w:lang w:val="fr-CH"/>
        </w:rPr>
        <w:tab/>
        <w:t>Identifiez l’animal, conduisez-le dans le box de vêlage, et attachez-le à la barrière.</w:t>
      </w:r>
    </w:p>
    <w:p w:rsidR="009E58A2" w:rsidRDefault="009E58A2" w:rsidP="009E58A2">
      <w:pPr>
        <w:tabs>
          <w:tab w:val="left" w:pos="561"/>
          <w:tab w:val="left" w:pos="5102"/>
        </w:tabs>
        <w:ind w:left="561" w:hanging="561"/>
        <w:rPr>
          <w:lang w:val="fr-CH"/>
        </w:rPr>
      </w:pPr>
      <w:r>
        <w:rPr>
          <w:lang w:val="fr-CH"/>
        </w:rPr>
        <w:t>2.</w:t>
      </w:r>
      <w:r>
        <w:rPr>
          <w:lang w:val="fr-CH"/>
        </w:rPr>
        <w:tab/>
        <w:t>Montrez les signes annonciateurs de mise-bas ; appréciez/mesurez son poids et son état corporel.</w:t>
      </w:r>
    </w:p>
    <w:p w:rsidR="009E58A2" w:rsidRDefault="009E58A2" w:rsidP="009E58A2">
      <w:pPr>
        <w:tabs>
          <w:tab w:val="left" w:pos="561"/>
          <w:tab w:val="left" w:pos="5102"/>
        </w:tabs>
        <w:ind w:left="561" w:hanging="561"/>
        <w:rPr>
          <w:lang w:val="fr-CH"/>
        </w:rPr>
      </w:pPr>
      <w:r>
        <w:rPr>
          <w:lang w:val="fr-CH"/>
        </w:rPr>
        <w:t>3.</w:t>
      </w:r>
      <w:r>
        <w:rPr>
          <w:lang w:val="fr-CH"/>
        </w:rPr>
        <w:tab/>
        <w:t>Vérifiez si le box est conforme aux exigences.</w:t>
      </w:r>
    </w:p>
    <w:p w:rsidR="009E58A2" w:rsidRDefault="009E58A2" w:rsidP="009E58A2">
      <w:pPr>
        <w:tabs>
          <w:tab w:val="left" w:pos="561"/>
          <w:tab w:val="left" w:pos="5102"/>
        </w:tabs>
        <w:ind w:left="561" w:hanging="561"/>
        <w:rPr>
          <w:lang w:val="fr-CH"/>
        </w:rPr>
      </w:pPr>
      <w:r>
        <w:rPr>
          <w:lang w:val="fr-CH"/>
        </w:rPr>
        <w:t>4.</w:t>
      </w:r>
      <w:r>
        <w:rPr>
          <w:lang w:val="fr-CH"/>
        </w:rPr>
        <w:tab/>
        <w:t>Détachez l’animal.</w:t>
      </w:r>
    </w:p>
    <w:p w:rsidR="009E58A2" w:rsidRDefault="009E58A2" w:rsidP="009E58A2">
      <w:pPr>
        <w:tabs>
          <w:tab w:val="left" w:pos="561"/>
          <w:tab w:val="left" w:pos="5102"/>
        </w:tabs>
        <w:ind w:left="561" w:hanging="561"/>
        <w:rPr>
          <w:lang w:val="fr-CH"/>
        </w:rPr>
      </w:pPr>
      <w:r>
        <w:rPr>
          <w:lang w:val="fr-CH"/>
        </w:rPr>
        <w:t>5.</w:t>
      </w:r>
      <w:r>
        <w:rPr>
          <w:lang w:val="fr-CH"/>
        </w:rPr>
        <w:tab/>
        <w:t>Alimentez l’animal et vérifiez s’il a tout ce qu’il lui faut.</w:t>
      </w:r>
    </w:p>
    <w:p w:rsidR="009E58A2" w:rsidRDefault="009E58A2" w:rsidP="009E58A2">
      <w:pPr>
        <w:tabs>
          <w:tab w:val="left" w:pos="561"/>
          <w:tab w:val="left" w:pos="5102"/>
        </w:tabs>
        <w:rPr>
          <w:b/>
          <w:lang w:val="fr-CH"/>
        </w:rPr>
      </w:pPr>
      <w:r>
        <w:rPr>
          <w:b/>
          <w:lang w:val="fr-CH"/>
        </w:rPr>
        <w:t>Ressources</w:t>
      </w:r>
    </w:p>
    <w:p w:rsidR="009E58A2" w:rsidRDefault="009E58A2" w:rsidP="009E58A2">
      <w:pPr>
        <w:tabs>
          <w:tab w:val="left" w:pos="561"/>
          <w:tab w:val="left" w:pos="5102"/>
        </w:tabs>
        <w:ind w:left="561" w:hanging="561"/>
        <w:rPr>
          <w:lang w:val="fr-CH"/>
        </w:rPr>
      </w:pPr>
      <w:r>
        <w:rPr>
          <w:lang w:val="fr-CH"/>
        </w:rPr>
        <w:t>•</w:t>
      </w:r>
      <w:r>
        <w:rPr>
          <w:lang w:val="fr-CH"/>
        </w:rPr>
        <w:tab/>
        <w:t>Troupeau/groupe de vaches taries</w:t>
      </w:r>
    </w:p>
    <w:p w:rsidR="009E58A2" w:rsidRDefault="009E58A2" w:rsidP="009E58A2">
      <w:pPr>
        <w:tabs>
          <w:tab w:val="left" w:pos="561"/>
          <w:tab w:val="left" w:pos="5102"/>
        </w:tabs>
        <w:ind w:left="561" w:hanging="561"/>
        <w:rPr>
          <w:lang w:val="fr-CH"/>
        </w:rPr>
      </w:pPr>
      <w:r>
        <w:rPr>
          <w:lang w:val="fr-CH"/>
        </w:rPr>
        <w:t>•</w:t>
      </w:r>
      <w:r>
        <w:rPr>
          <w:lang w:val="fr-CH"/>
        </w:rPr>
        <w:tab/>
        <w:t>Liste avec les dates de saillie</w:t>
      </w:r>
    </w:p>
    <w:p w:rsidR="009E58A2" w:rsidRDefault="009E58A2" w:rsidP="009E58A2">
      <w:pPr>
        <w:tabs>
          <w:tab w:val="left" w:pos="561"/>
          <w:tab w:val="left" w:pos="5102"/>
        </w:tabs>
        <w:ind w:left="561" w:hanging="561"/>
        <w:rPr>
          <w:lang w:val="fr-CH"/>
        </w:rPr>
      </w:pPr>
      <w:r>
        <w:rPr>
          <w:lang w:val="fr-CH"/>
        </w:rPr>
        <w:t>•</w:t>
      </w:r>
      <w:r>
        <w:rPr>
          <w:lang w:val="fr-CH"/>
        </w:rPr>
        <w:tab/>
        <w:t>Barrières</w:t>
      </w:r>
    </w:p>
    <w:p w:rsidR="009E58A2" w:rsidRDefault="009E58A2" w:rsidP="009E58A2">
      <w:pPr>
        <w:tabs>
          <w:tab w:val="left" w:pos="561"/>
          <w:tab w:val="left" w:pos="5102"/>
        </w:tabs>
        <w:ind w:left="561" w:hanging="561"/>
        <w:rPr>
          <w:lang w:val="fr-CH"/>
        </w:rPr>
      </w:pPr>
      <w:r>
        <w:rPr>
          <w:lang w:val="fr-CH"/>
        </w:rPr>
        <w:t>•</w:t>
      </w:r>
      <w:r>
        <w:rPr>
          <w:lang w:val="fr-CH"/>
        </w:rPr>
        <w:tab/>
        <w:t>Licol (si possible)</w:t>
      </w:r>
    </w:p>
    <w:p w:rsidR="009E58A2" w:rsidRDefault="009E58A2" w:rsidP="009E58A2">
      <w:pPr>
        <w:tabs>
          <w:tab w:val="left" w:pos="561"/>
          <w:tab w:val="left" w:pos="5102"/>
        </w:tabs>
        <w:ind w:left="561" w:hanging="561"/>
        <w:rPr>
          <w:lang w:val="fr-CH"/>
        </w:rPr>
      </w:pPr>
      <w:r>
        <w:rPr>
          <w:lang w:val="fr-CH"/>
        </w:rPr>
        <w:t>•</w:t>
      </w:r>
      <w:r>
        <w:rPr>
          <w:lang w:val="fr-CH"/>
        </w:rPr>
        <w:tab/>
        <w:t>Ruban-mètre</w:t>
      </w:r>
    </w:p>
    <w:p w:rsidR="009E58A2" w:rsidRDefault="009E58A2" w:rsidP="009E58A2">
      <w:pPr>
        <w:tabs>
          <w:tab w:val="left" w:pos="561"/>
          <w:tab w:val="left" w:pos="5102"/>
        </w:tabs>
        <w:ind w:left="561" w:hanging="561"/>
        <w:rPr>
          <w:lang w:val="fr-CH"/>
        </w:rPr>
      </w:pPr>
      <w:r>
        <w:rPr>
          <w:lang w:val="fr-CH"/>
        </w:rPr>
        <w:t>•</w:t>
      </w:r>
      <w:r>
        <w:rPr>
          <w:lang w:val="fr-CH"/>
        </w:rPr>
        <w:tab/>
        <w:t>Chevillière</w:t>
      </w:r>
    </w:p>
    <w:p w:rsidR="009E58A2" w:rsidRDefault="009E58A2" w:rsidP="009E58A2">
      <w:pPr>
        <w:tabs>
          <w:tab w:val="left" w:pos="561"/>
          <w:tab w:val="left" w:pos="5102"/>
        </w:tabs>
        <w:rPr>
          <w:lang w:val="fr-CH"/>
        </w:rPr>
      </w:pPr>
      <w:r>
        <w:rPr>
          <w:lang w:val="fr-CH"/>
        </w:rPr>
        <w:t>•</w:t>
      </w:r>
      <w:r>
        <w:rPr>
          <w:lang w:val="fr-CH"/>
        </w:rPr>
        <w:tab/>
        <w:t>Mémento agricole</w:t>
      </w:r>
    </w:p>
    <w:p w:rsidR="00641B2D" w:rsidRDefault="00641B2D" w:rsidP="009E58A2">
      <w:pPr>
        <w:tabs>
          <w:tab w:val="left" w:pos="561"/>
          <w:tab w:val="left" w:pos="5102"/>
        </w:tabs>
        <w:rPr>
          <w:b/>
          <w:lang w:val="fr-CH"/>
        </w:rPr>
      </w:pPr>
    </w:p>
    <w:p w:rsidR="009E58A2" w:rsidRDefault="009E58A2" w:rsidP="009E58A2">
      <w:pPr>
        <w:tabs>
          <w:tab w:val="left" w:pos="561"/>
          <w:tab w:val="left" w:pos="5102"/>
        </w:tabs>
        <w:rPr>
          <w:b/>
          <w:sz w:val="24"/>
          <w:lang w:val="fr-CH"/>
        </w:rPr>
      </w:pPr>
      <w:r>
        <w:rPr>
          <w:b/>
          <w:sz w:val="24"/>
          <w:lang w:val="fr-CH"/>
        </w:rPr>
        <w:t>Sujet 52: Poulets/ dindes à l'engrais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êtes responsable des poulets à l'engrais. À ce titre, vous effectuez les contrôles journaliers.</w:t>
      </w:r>
    </w:p>
    <w:p w:rsidR="009E58A2" w:rsidRDefault="009E58A2" w:rsidP="009E58A2">
      <w:pPr>
        <w:tabs>
          <w:tab w:val="left" w:pos="561"/>
          <w:tab w:val="left" w:pos="5102"/>
        </w:tabs>
        <w:ind w:left="561" w:hanging="561"/>
        <w:rPr>
          <w:lang w:val="fr-CH"/>
        </w:rPr>
      </w:pPr>
      <w:r>
        <w:rPr>
          <w:lang w:val="fr-CH"/>
        </w:rPr>
        <w:t>1.</w:t>
      </w:r>
      <w:r>
        <w:rPr>
          <w:lang w:val="fr-CH"/>
        </w:rPr>
        <w:tab/>
        <w:t>Entrez avec les experts dans le poulailler d'engraissement. Veillez à cet égard au respect de la réglementation en vigueur en matière d'hygiène et demandez aux visiteurs de se conformer aux règles d'hygiène.</w:t>
      </w:r>
    </w:p>
    <w:p w:rsidR="009E58A2" w:rsidRDefault="009E58A2" w:rsidP="009E58A2">
      <w:pPr>
        <w:tabs>
          <w:tab w:val="left" w:pos="561"/>
          <w:tab w:val="left" w:pos="5102"/>
        </w:tabs>
        <w:ind w:left="561" w:hanging="561"/>
        <w:rPr>
          <w:lang w:val="fr-CH"/>
        </w:rPr>
      </w:pPr>
      <w:r>
        <w:rPr>
          <w:lang w:val="fr-CH"/>
        </w:rPr>
        <w:t>2.</w:t>
      </w:r>
      <w:r>
        <w:rPr>
          <w:lang w:val="fr-CH"/>
        </w:rPr>
        <w:tab/>
        <w:t xml:space="preserve">Faites votre tournée d'inspection comme à l'accoutumée et indiquez les points sur lesquels vous portez une attention particulière. </w:t>
      </w:r>
    </w:p>
    <w:p w:rsidR="009E58A2" w:rsidRDefault="009E58A2" w:rsidP="009E58A2">
      <w:pPr>
        <w:tabs>
          <w:tab w:val="left" w:pos="561"/>
          <w:tab w:val="left" w:pos="5102"/>
        </w:tabs>
        <w:ind w:left="561" w:hanging="561"/>
        <w:rPr>
          <w:lang w:val="fr-CH"/>
        </w:rPr>
      </w:pPr>
      <w:r>
        <w:rPr>
          <w:lang w:val="fr-CH"/>
        </w:rPr>
        <w:t>3.</w:t>
      </w:r>
      <w:r>
        <w:rPr>
          <w:lang w:val="fr-CH"/>
        </w:rPr>
        <w:tab/>
        <w:t>Faites une évaluation des animaux du troupeau: état sanitaire, croissance, plumage, ...</w:t>
      </w:r>
    </w:p>
    <w:p w:rsidR="009E58A2" w:rsidRDefault="009E58A2" w:rsidP="009E58A2">
      <w:pPr>
        <w:tabs>
          <w:tab w:val="left" w:pos="561"/>
          <w:tab w:val="left" w:pos="5102"/>
        </w:tabs>
        <w:ind w:left="561" w:hanging="561"/>
        <w:rPr>
          <w:lang w:val="fr-CH"/>
        </w:rPr>
      </w:pPr>
      <w:r>
        <w:rPr>
          <w:lang w:val="fr-CH"/>
        </w:rPr>
        <w:t>4.</w:t>
      </w:r>
      <w:r>
        <w:rPr>
          <w:lang w:val="fr-CH"/>
        </w:rPr>
        <w:tab/>
        <w:t>Évaluez aussi l'état de la litière à l'intérieur du poulailler et montrez comment on pourrait intervenir au cas où la litière ne présenterait pas l'état voulu.</w:t>
      </w:r>
    </w:p>
    <w:p w:rsidR="009E58A2" w:rsidRDefault="009E58A2" w:rsidP="009E58A2">
      <w:pPr>
        <w:tabs>
          <w:tab w:val="left" w:pos="561"/>
          <w:tab w:val="left" w:pos="5102"/>
        </w:tabs>
        <w:rPr>
          <w:lang w:val="fr-CH"/>
        </w:rPr>
      </w:pPr>
      <w:r>
        <w:rPr>
          <w:lang w:val="fr-CH"/>
        </w:rPr>
        <w:t>5.</w:t>
      </w:r>
      <w:r>
        <w:rPr>
          <w:lang w:val="fr-CH"/>
        </w:rPr>
        <w:tab/>
        <w:t>Que faites-vous des animaux blessés, malades ou souffrants?</w:t>
      </w:r>
    </w:p>
    <w:p w:rsidR="009E58A2" w:rsidRDefault="009E58A2" w:rsidP="009E58A2">
      <w:pPr>
        <w:tabs>
          <w:tab w:val="left" w:pos="561"/>
          <w:tab w:val="left" w:pos="5102"/>
        </w:tabs>
        <w:rPr>
          <w:b/>
          <w:sz w:val="24"/>
          <w:lang w:val="fr-CH"/>
        </w:rPr>
      </w:pPr>
      <w:r>
        <w:rPr>
          <w:b/>
          <w:sz w:val="24"/>
          <w:lang w:val="fr-CH"/>
        </w:rPr>
        <w:t>Sujet 53: Sortir les poulets de chair/poules pondeuses/poulettes, puis nettoyer le poulailler</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venez de vider le poulailler des poulets/poules pondeuses/poulettes.</w:t>
      </w:r>
    </w:p>
    <w:p w:rsidR="009E58A2" w:rsidRDefault="009E58A2" w:rsidP="009E58A2">
      <w:pPr>
        <w:tabs>
          <w:tab w:val="left" w:pos="561"/>
          <w:tab w:val="left" w:pos="5102"/>
        </w:tabs>
        <w:ind w:left="561" w:hanging="561"/>
        <w:rPr>
          <w:lang w:val="fr-CH"/>
        </w:rPr>
      </w:pPr>
      <w:r>
        <w:rPr>
          <w:lang w:val="fr-CH"/>
        </w:rPr>
        <w:t>1.</w:t>
      </w:r>
      <w:r>
        <w:rPr>
          <w:lang w:val="fr-CH"/>
        </w:rPr>
        <w:tab/>
        <w:t>À quoi faut-il faire particulièrement attention lors de la sortie d'un type de volaille? Expliquez aux experts les opérations à effectuer ou les règles à observer (nombre de volailles par cage, manipulation de celles-ci, ...)</w:t>
      </w:r>
    </w:p>
    <w:p w:rsidR="009E58A2" w:rsidRDefault="009E58A2" w:rsidP="009E58A2">
      <w:pPr>
        <w:tabs>
          <w:tab w:val="left" w:pos="561"/>
          <w:tab w:val="left" w:pos="5102"/>
        </w:tabs>
        <w:rPr>
          <w:lang w:val="fr-CH"/>
        </w:rPr>
      </w:pPr>
      <w:r>
        <w:rPr>
          <w:lang w:val="fr-CH"/>
        </w:rPr>
        <w:t>2.</w:t>
      </w:r>
      <w:r>
        <w:rPr>
          <w:lang w:val="fr-CH"/>
        </w:rPr>
        <w:tab/>
        <w:t>Montrez si possible ou bien expliquez comment vous procédez pour nettoyer, laver et le cas échéant désinfecter le poulailler.</w:t>
      </w: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641B2D" w:rsidRDefault="00641B2D" w:rsidP="009E58A2">
      <w:pPr>
        <w:tabs>
          <w:tab w:val="left" w:pos="561"/>
          <w:tab w:val="left" w:pos="5102"/>
        </w:tabs>
        <w:rPr>
          <w:b/>
          <w:lang w:val="fr-CH"/>
        </w:rPr>
      </w:pPr>
    </w:p>
    <w:p w:rsidR="009E58A2" w:rsidRPr="0025316C" w:rsidRDefault="009E58A2" w:rsidP="009E58A2">
      <w:pPr>
        <w:tabs>
          <w:tab w:val="left" w:pos="561"/>
          <w:tab w:val="left" w:pos="5102"/>
        </w:tabs>
        <w:rPr>
          <w:b/>
          <w:sz w:val="24"/>
          <w:lang w:val="fr-CH"/>
        </w:rPr>
      </w:pPr>
      <w:r>
        <w:rPr>
          <w:b/>
          <w:sz w:val="24"/>
          <w:lang w:val="fr-CH"/>
        </w:rPr>
        <w:t>Sujet 54: Nourrir les poulets de chair/les poules pondeuses/les poulettes et contrôler l'alimentation en eau</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êtes tous les jours avec les animaux et devez contrôler l'approvisionnement en nourriture et en eau.</w:t>
      </w:r>
    </w:p>
    <w:p w:rsidR="009E58A2" w:rsidRDefault="009E58A2" w:rsidP="009E58A2">
      <w:pPr>
        <w:tabs>
          <w:tab w:val="left" w:pos="561"/>
          <w:tab w:val="left" w:pos="5102"/>
        </w:tabs>
        <w:ind w:left="561" w:hanging="561"/>
        <w:rPr>
          <w:lang w:val="fr-CH"/>
        </w:rPr>
      </w:pPr>
      <w:r>
        <w:rPr>
          <w:lang w:val="fr-CH"/>
        </w:rPr>
        <w:t>1.</w:t>
      </w:r>
      <w:r>
        <w:rPr>
          <w:lang w:val="fr-CH"/>
        </w:rPr>
        <w:tab/>
        <w:t>À quoi faut-il veiller concernant l'alimentation des diverses catégories de volailles (phases d'alimentation, teneurs, quantité, délais d'attente, ...).</w:t>
      </w:r>
    </w:p>
    <w:p w:rsidR="009E58A2" w:rsidRDefault="009E58A2" w:rsidP="009E58A2">
      <w:pPr>
        <w:tabs>
          <w:tab w:val="left" w:pos="561"/>
          <w:tab w:val="left" w:pos="5102"/>
        </w:tabs>
        <w:ind w:left="561" w:hanging="561"/>
        <w:rPr>
          <w:lang w:val="fr-CH"/>
        </w:rPr>
      </w:pPr>
      <w:r>
        <w:rPr>
          <w:lang w:val="fr-CH"/>
        </w:rPr>
        <w:t>2.</w:t>
      </w:r>
      <w:r>
        <w:rPr>
          <w:lang w:val="fr-CH"/>
        </w:rPr>
        <w:tab/>
        <w:t>Comment contrôlez-vous la quantité de nourriture et d'eau ingérée?</w:t>
      </w:r>
    </w:p>
    <w:p w:rsidR="009E58A2" w:rsidRDefault="009E58A2" w:rsidP="009E58A2">
      <w:pPr>
        <w:tabs>
          <w:tab w:val="left" w:pos="561"/>
          <w:tab w:val="left" w:pos="5102"/>
        </w:tabs>
        <w:ind w:left="561" w:hanging="561"/>
        <w:rPr>
          <w:lang w:val="fr-CH"/>
        </w:rPr>
      </w:pPr>
      <w:r>
        <w:rPr>
          <w:lang w:val="fr-CH"/>
        </w:rPr>
        <w:t>3.</w:t>
      </w:r>
      <w:r>
        <w:rPr>
          <w:lang w:val="fr-CH"/>
        </w:rPr>
        <w:tab/>
        <w:t xml:space="preserve">De quelles possibilités disposez-vous si les quantités consommées sont anormales? Quelles sont vos possibilités de correction? </w:t>
      </w:r>
    </w:p>
    <w:p w:rsidR="009E58A2" w:rsidRDefault="009E58A2" w:rsidP="009E58A2">
      <w:pPr>
        <w:tabs>
          <w:tab w:val="left" w:pos="561"/>
          <w:tab w:val="left" w:pos="5102"/>
        </w:tabs>
        <w:rPr>
          <w:lang w:val="fr-CH"/>
        </w:rPr>
      </w:pPr>
      <w:r>
        <w:rPr>
          <w:lang w:val="fr-CH"/>
        </w:rPr>
        <w:t>4.</w:t>
      </w:r>
      <w:r>
        <w:rPr>
          <w:lang w:val="fr-CH"/>
        </w:rPr>
        <w:tab/>
        <w:t>Que pouvez-vous faire pour que la qualité de l'eau soit optimale?</w:t>
      </w:r>
    </w:p>
    <w:p w:rsidR="009E58A2" w:rsidRPr="0025316C" w:rsidRDefault="009E58A2" w:rsidP="009E58A2">
      <w:pPr>
        <w:tabs>
          <w:tab w:val="left" w:pos="561"/>
          <w:tab w:val="left" w:pos="5102"/>
        </w:tabs>
        <w:rPr>
          <w:b/>
          <w:sz w:val="24"/>
          <w:lang w:val="fr-CH"/>
        </w:rPr>
      </w:pPr>
      <w:r>
        <w:rPr>
          <w:b/>
          <w:sz w:val="24"/>
          <w:lang w:val="fr-CH"/>
        </w:rPr>
        <w:t>Sujet 55: Travaux quotidiens dans un poulailler de poules pondeuses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êtes avec les experts à l'intérieur du poulailler et vous leur expliquez comment vous vous acquittez de vos tâches de gestion des poules pondeuses.</w:t>
      </w:r>
    </w:p>
    <w:p w:rsidR="009E58A2" w:rsidRDefault="009E58A2" w:rsidP="009E58A2">
      <w:pPr>
        <w:tabs>
          <w:tab w:val="left" w:pos="561"/>
          <w:tab w:val="left" w:pos="5102"/>
        </w:tabs>
        <w:ind w:left="561" w:hanging="561"/>
        <w:rPr>
          <w:lang w:val="fr-CH"/>
        </w:rPr>
      </w:pPr>
      <w:r>
        <w:rPr>
          <w:lang w:val="fr-CH"/>
        </w:rPr>
        <w:t>1.</w:t>
      </w:r>
      <w:r>
        <w:rPr>
          <w:lang w:val="fr-CH"/>
        </w:rPr>
        <w:tab/>
        <w:t>Effectuez les tâches quotidiennes dans les règles de l'art.</w:t>
      </w:r>
    </w:p>
    <w:p w:rsidR="009E58A2" w:rsidRDefault="009E58A2" w:rsidP="009E58A2">
      <w:pPr>
        <w:tabs>
          <w:tab w:val="left" w:pos="561"/>
          <w:tab w:val="left" w:pos="5102"/>
        </w:tabs>
        <w:ind w:left="561" w:hanging="561"/>
        <w:rPr>
          <w:lang w:val="fr-CH"/>
        </w:rPr>
      </w:pPr>
      <w:r>
        <w:rPr>
          <w:lang w:val="fr-CH"/>
        </w:rPr>
        <w:t>2.</w:t>
      </w:r>
      <w:r>
        <w:rPr>
          <w:lang w:val="fr-CH"/>
        </w:rPr>
        <w:tab/>
        <w:t xml:space="preserve">Effectuez les relevés quotidiens dans un journal ou sur des formulaires et donnez des explications. </w:t>
      </w:r>
    </w:p>
    <w:p w:rsidR="009E58A2" w:rsidRDefault="009E58A2" w:rsidP="009E58A2">
      <w:pPr>
        <w:tabs>
          <w:tab w:val="left" w:pos="561"/>
          <w:tab w:val="left" w:pos="5102"/>
        </w:tabs>
        <w:ind w:left="561" w:hanging="561"/>
        <w:rPr>
          <w:lang w:val="fr-CH"/>
        </w:rPr>
      </w:pPr>
      <w:r>
        <w:rPr>
          <w:lang w:val="fr-CH"/>
        </w:rPr>
        <w:t>3.</w:t>
      </w:r>
      <w:r>
        <w:rPr>
          <w:lang w:val="fr-CH"/>
        </w:rPr>
        <w:tab/>
        <w:t>Évaluez et justifiez si et pourquoi il est possible de laisser les animaux dans une aire à climat extériuer ACE ou un pâturage.</w:t>
      </w:r>
    </w:p>
    <w:p w:rsidR="009E58A2" w:rsidRDefault="009E58A2" w:rsidP="009E58A2">
      <w:pPr>
        <w:tabs>
          <w:tab w:val="left" w:pos="561"/>
          <w:tab w:val="left" w:pos="5102"/>
        </w:tabs>
        <w:ind w:left="561" w:hanging="561"/>
        <w:rPr>
          <w:lang w:val="fr-CH"/>
        </w:rPr>
      </w:pPr>
      <w:r>
        <w:rPr>
          <w:lang w:val="fr-CH"/>
        </w:rPr>
        <w:t>4.</w:t>
      </w:r>
      <w:r>
        <w:rPr>
          <w:lang w:val="fr-CH"/>
        </w:rPr>
        <w:tab/>
        <w:t>Évaluation du climat du poulailler - réglages éventuels.</w:t>
      </w:r>
    </w:p>
    <w:p w:rsidR="009E58A2" w:rsidRDefault="009E58A2" w:rsidP="009E58A2">
      <w:pPr>
        <w:tabs>
          <w:tab w:val="left" w:pos="561"/>
          <w:tab w:val="left" w:pos="5102"/>
        </w:tabs>
        <w:ind w:left="561" w:hanging="561"/>
        <w:rPr>
          <w:lang w:val="fr-CH"/>
        </w:rPr>
      </w:pPr>
      <w:r>
        <w:rPr>
          <w:lang w:val="fr-CH"/>
        </w:rPr>
        <w:t>5.</w:t>
      </w:r>
      <w:r>
        <w:rPr>
          <w:lang w:val="fr-CH"/>
        </w:rPr>
        <w:tab/>
        <w:t>Contrôle de l'approvisionnement en eau et en nourriture (fonctionnement, hauteurs, souillure, etc.) - mesures éventuelles.</w:t>
      </w:r>
    </w:p>
    <w:p w:rsidR="009E58A2" w:rsidRDefault="009E58A2" w:rsidP="009E58A2">
      <w:pPr>
        <w:tabs>
          <w:tab w:val="left" w:pos="561"/>
          <w:tab w:val="left" w:pos="5102"/>
        </w:tabs>
        <w:ind w:left="561" w:hanging="561"/>
        <w:rPr>
          <w:lang w:val="fr-CH"/>
        </w:rPr>
      </w:pPr>
      <w:r>
        <w:rPr>
          <w:lang w:val="fr-CH"/>
        </w:rPr>
        <w:t>6.</w:t>
      </w:r>
      <w:r>
        <w:rPr>
          <w:lang w:val="fr-CH"/>
        </w:rPr>
        <w:tab/>
        <w:t xml:space="preserve">Observation et évaluation du comportement des volailles </w:t>
      </w:r>
    </w:p>
    <w:p w:rsidR="009E58A2" w:rsidRDefault="009E58A2" w:rsidP="009E58A2">
      <w:pPr>
        <w:tabs>
          <w:tab w:val="left" w:pos="561"/>
          <w:tab w:val="left" w:pos="5102"/>
        </w:tabs>
        <w:ind w:left="561" w:hanging="561"/>
        <w:rPr>
          <w:lang w:val="fr-CH"/>
        </w:rPr>
      </w:pPr>
      <w:r>
        <w:rPr>
          <w:lang w:val="fr-CH"/>
        </w:rPr>
        <w:t>7.</w:t>
      </w:r>
      <w:r>
        <w:rPr>
          <w:lang w:val="fr-CH"/>
        </w:rPr>
        <w:tab/>
        <w:t>Ramassage des œufs dispersés</w:t>
      </w:r>
    </w:p>
    <w:p w:rsidR="009E58A2" w:rsidRDefault="009E58A2" w:rsidP="009E58A2">
      <w:pPr>
        <w:tabs>
          <w:tab w:val="left" w:pos="561"/>
          <w:tab w:val="left" w:pos="5102"/>
        </w:tabs>
        <w:ind w:left="561" w:hanging="561"/>
        <w:rPr>
          <w:lang w:val="fr-CH"/>
        </w:rPr>
      </w:pPr>
      <w:r>
        <w:rPr>
          <w:lang w:val="fr-CH"/>
        </w:rPr>
        <w:t>8.</w:t>
      </w:r>
      <w:r>
        <w:rPr>
          <w:lang w:val="fr-CH"/>
        </w:rPr>
        <w:tab/>
        <w:t xml:space="preserve">Collecte des œufs, tri sommaire </w:t>
      </w:r>
    </w:p>
    <w:p w:rsidR="009E58A2" w:rsidRDefault="009E58A2" w:rsidP="009E58A2">
      <w:pPr>
        <w:tabs>
          <w:tab w:val="left" w:pos="561"/>
          <w:tab w:val="left" w:pos="5102"/>
        </w:tabs>
        <w:rPr>
          <w:lang w:val="fr-CH"/>
        </w:rPr>
      </w:pPr>
      <w:r>
        <w:rPr>
          <w:lang w:val="fr-CH"/>
        </w:rPr>
        <w:t>9.</w:t>
      </w:r>
      <w:r>
        <w:rPr>
          <w:lang w:val="fr-CH"/>
        </w:rPr>
        <w:tab/>
        <w:t>Effectuez les autres travaux de routine quotidiens</w:t>
      </w:r>
    </w:p>
    <w:p w:rsidR="00641B2D" w:rsidRDefault="00641B2D" w:rsidP="009E58A2">
      <w:pPr>
        <w:tabs>
          <w:tab w:val="left" w:pos="561"/>
          <w:tab w:val="left" w:pos="5102"/>
        </w:tabs>
        <w:rPr>
          <w:b/>
          <w:sz w:val="24"/>
          <w:lang w:val="fr-CH"/>
        </w:rPr>
      </w:pPr>
      <w:bookmarkStart w:id="0" w:name="_GoBack"/>
      <w:bookmarkEnd w:id="0"/>
    </w:p>
    <w:p w:rsidR="009E58A2" w:rsidRPr="0025316C" w:rsidRDefault="009E58A2" w:rsidP="009E58A2">
      <w:pPr>
        <w:tabs>
          <w:tab w:val="left" w:pos="561"/>
          <w:tab w:val="left" w:pos="5102"/>
        </w:tabs>
        <w:rPr>
          <w:b/>
          <w:sz w:val="24"/>
          <w:lang w:val="fr-CH"/>
        </w:rPr>
      </w:pPr>
      <w:r>
        <w:rPr>
          <w:b/>
          <w:sz w:val="24"/>
          <w:lang w:val="fr-CH"/>
        </w:rPr>
        <w:t>Sujet 56: Collecte des œufs</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faites une démonstration de toutes les tâches que avez à effectuer quotidiennement en rapport avec la collecte des œufs (sur le tapis, pas d’œufs pondus en ordre dispersé). Par conséquent, collecte, tri, calibrage, étiquetage des œufs pondus dans les nids.</w:t>
      </w:r>
    </w:p>
    <w:p w:rsidR="009E58A2" w:rsidRDefault="009E58A2" w:rsidP="0025316C">
      <w:pPr>
        <w:tabs>
          <w:tab w:val="left" w:pos="561"/>
          <w:tab w:val="left" w:pos="5102"/>
        </w:tabs>
        <w:spacing w:line="240" w:lineRule="auto"/>
        <w:ind w:left="561" w:hanging="561"/>
        <w:rPr>
          <w:lang w:val="fr-CH"/>
        </w:rPr>
      </w:pPr>
      <w:r>
        <w:rPr>
          <w:lang w:val="fr-CH"/>
        </w:rPr>
        <w:t>1.</w:t>
      </w:r>
      <w:r>
        <w:rPr>
          <w:lang w:val="fr-CH"/>
        </w:rPr>
        <w:tab/>
        <w:t xml:space="preserve">Utilisation correcte du matériel de collecte des œufs, ramassage des œufs et transport vers le local de stockage. </w:t>
      </w:r>
    </w:p>
    <w:p w:rsidR="009E58A2" w:rsidRDefault="009E58A2" w:rsidP="0025316C">
      <w:pPr>
        <w:tabs>
          <w:tab w:val="left" w:pos="561"/>
          <w:tab w:val="left" w:pos="5102"/>
        </w:tabs>
        <w:spacing w:line="240" w:lineRule="auto"/>
        <w:ind w:left="561" w:hanging="561"/>
        <w:rPr>
          <w:lang w:val="fr-CH"/>
        </w:rPr>
      </w:pPr>
      <w:r>
        <w:rPr>
          <w:lang w:val="fr-CH"/>
        </w:rPr>
        <w:t>2.</w:t>
      </w:r>
      <w:r>
        <w:rPr>
          <w:lang w:val="fr-CH"/>
        </w:rPr>
        <w:tab/>
        <w:t>Reconnaître et traiter les œufs sales, fêlés, cassés.</w:t>
      </w:r>
    </w:p>
    <w:p w:rsidR="009E58A2" w:rsidRDefault="009E58A2" w:rsidP="0025316C">
      <w:pPr>
        <w:tabs>
          <w:tab w:val="left" w:pos="561"/>
          <w:tab w:val="left" w:pos="5102"/>
        </w:tabs>
        <w:spacing w:line="240" w:lineRule="auto"/>
        <w:ind w:left="561" w:hanging="561"/>
        <w:rPr>
          <w:lang w:val="fr-CH"/>
        </w:rPr>
      </w:pPr>
      <w:r>
        <w:rPr>
          <w:lang w:val="fr-CH"/>
        </w:rPr>
        <w:t>3.</w:t>
      </w:r>
      <w:r>
        <w:rPr>
          <w:lang w:val="fr-CH"/>
        </w:rPr>
        <w:tab/>
        <w:t>Mirage des œufs: démonstration et explication.</w:t>
      </w:r>
    </w:p>
    <w:p w:rsidR="009E58A2" w:rsidRDefault="009E58A2" w:rsidP="0025316C">
      <w:pPr>
        <w:tabs>
          <w:tab w:val="left" w:pos="561"/>
          <w:tab w:val="left" w:pos="5102"/>
        </w:tabs>
        <w:spacing w:line="240" w:lineRule="auto"/>
        <w:ind w:left="561" w:hanging="561"/>
        <w:rPr>
          <w:lang w:val="fr-CH"/>
        </w:rPr>
      </w:pPr>
      <w:r>
        <w:rPr>
          <w:lang w:val="fr-CH"/>
        </w:rPr>
        <w:t>4.</w:t>
      </w:r>
      <w:r>
        <w:rPr>
          <w:lang w:val="fr-CH"/>
        </w:rPr>
        <w:tab/>
        <w:t>Calibrage des œufs selon leur poids. Démonstration de manipulation des œufs.</w:t>
      </w:r>
    </w:p>
    <w:p w:rsidR="009E58A2" w:rsidRDefault="009E58A2" w:rsidP="0025316C">
      <w:pPr>
        <w:tabs>
          <w:tab w:val="left" w:pos="561"/>
          <w:tab w:val="left" w:pos="5102"/>
        </w:tabs>
        <w:spacing w:line="240" w:lineRule="auto"/>
        <w:rPr>
          <w:lang w:val="fr-CH"/>
        </w:rPr>
      </w:pPr>
      <w:r>
        <w:rPr>
          <w:lang w:val="fr-CH"/>
        </w:rPr>
        <w:t>5.</w:t>
      </w:r>
      <w:r>
        <w:rPr>
          <w:lang w:val="fr-CH"/>
        </w:rPr>
        <w:tab/>
        <w:t>Stockage des œufs: démonstration et explication.</w:t>
      </w:r>
    </w:p>
    <w:p w:rsidR="00641B2D" w:rsidRDefault="00641B2D" w:rsidP="0025316C">
      <w:pPr>
        <w:rPr>
          <w:b/>
          <w:sz w:val="24"/>
          <w:lang w:val="fr-CH"/>
        </w:rPr>
      </w:pPr>
    </w:p>
    <w:p w:rsidR="009E58A2" w:rsidRPr="0025316C" w:rsidRDefault="009E58A2" w:rsidP="0025316C">
      <w:pPr>
        <w:spacing w:line="240" w:lineRule="auto"/>
        <w:rPr>
          <w:b/>
          <w:lang w:val="fr-CH"/>
        </w:rPr>
      </w:pPr>
      <w:r>
        <w:rPr>
          <w:b/>
          <w:sz w:val="24"/>
          <w:lang w:val="fr-CH"/>
        </w:rPr>
        <w:t>Sujet 57: Contrôle de la santé des animaux dans les exploitations travaillant avec un robot de traite</w:t>
      </w:r>
    </w:p>
    <w:p w:rsidR="009E58A2" w:rsidRDefault="009E58A2" w:rsidP="0025316C">
      <w:pPr>
        <w:tabs>
          <w:tab w:val="left" w:pos="561"/>
          <w:tab w:val="left" w:pos="5102"/>
        </w:tabs>
        <w:spacing w:line="240" w:lineRule="auto"/>
        <w:rPr>
          <w:b/>
          <w:lang w:val="fr-CH"/>
        </w:rPr>
      </w:pPr>
      <w:r>
        <w:rPr>
          <w:b/>
          <w:lang w:val="fr-CH"/>
        </w:rPr>
        <w:t>Situation</w:t>
      </w:r>
    </w:p>
    <w:p w:rsidR="009E58A2" w:rsidRDefault="009E58A2" w:rsidP="0025316C">
      <w:pPr>
        <w:tabs>
          <w:tab w:val="left" w:pos="561"/>
          <w:tab w:val="left" w:pos="5102"/>
        </w:tabs>
        <w:spacing w:line="240" w:lineRule="auto"/>
        <w:rPr>
          <w:lang w:val="fr-CH"/>
        </w:rPr>
      </w:pPr>
      <w:r>
        <w:rPr>
          <w:lang w:val="fr-CH"/>
        </w:rPr>
        <w:t>Vous effectuez les contrôles quotidiens dans votre étable dotée d’un robot de traite.</w:t>
      </w:r>
    </w:p>
    <w:p w:rsidR="009E58A2" w:rsidRDefault="009E58A2" w:rsidP="0025316C">
      <w:pPr>
        <w:tabs>
          <w:tab w:val="left" w:pos="561"/>
          <w:tab w:val="left" w:pos="5102"/>
        </w:tabs>
        <w:spacing w:line="240" w:lineRule="auto"/>
        <w:ind w:left="561" w:hanging="561"/>
        <w:rPr>
          <w:lang w:val="fr-CH"/>
        </w:rPr>
      </w:pPr>
      <w:r>
        <w:rPr>
          <w:lang w:val="fr-CH"/>
        </w:rPr>
        <w:t>1.</w:t>
      </w:r>
      <w:r>
        <w:rPr>
          <w:lang w:val="fr-CH"/>
        </w:rPr>
        <w:tab/>
        <w:t>Contrôlez les paramètres de traite de l’étable et évaluez si ceux-ci se situent dans les limites voulues.</w:t>
      </w:r>
    </w:p>
    <w:p w:rsidR="009E58A2" w:rsidRDefault="009E58A2" w:rsidP="0025316C">
      <w:pPr>
        <w:tabs>
          <w:tab w:val="left" w:pos="561"/>
          <w:tab w:val="left" w:pos="5102"/>
        </w:tabs>
        <w:spacing w:line="240" w:lineRule="auto"/>
        <w:rPr>
          <w:lang w:val="fr-CH"/>
        </w:rPr>
      </w:pPr>
      <w:r>
        <w:rPr>
          <w:lang w:val="fr-CH"/>
        </w:rPr>
        <w:t>2.</w:t>
      </w:r>
      <w:r>
        <w:rPr>
          <w:lang w:val="fr-CH"/>
        </w:rPr>
        <w:tab/>
        <w:t>Cherchez les animaux dont les valeurs s’écartent fortement de la moyenne (signes d’avertissement éventuels) et analysez les causes de ces variations.</w:t>
      </w:r>
    </w:p>
    <w:p w:rsidR="009E58A2" w:rsidRDefault="009E58A2" w:rsidP="009E58A2">
      <w:pPr>
        <w:tabs>
          <w:tab w:val="left" w:pos="561"/>
          <w:tab w:val="left" w:pos="5102"/>
        </w:tabs>
        <w:rPr>
          <w:b/>
          <w:lang w:val="fr-CH"/>
        </w:rPr>
      </w:pPr>
      <w:r>
        <w:rPr>
          <w:b/>
          <w:lang w:val="fr-CH"/>
        </w:rPr>
        <w:t>Remarque</w:t>
      </w:r>
    </w:p>
    <w:p w:rsidR="009E58A2" w:rsidRPr="0025316C" w:rsidRDefault="009E58A2" w:rsidP="0025316C">
      <w:pPr>
        <w:tabs>
          <w:tab w:val="left" w:pos="561"/>
          <w:tab w:val="left" w:pos="5102"/>
        </w:tabs>
        <w:rPr>
          <w:lang w:val="fr-CH"/>
        </w:rPr>
      </w:pPr>
      <w:r>
        <w:rPr>
          <w:lang w:val="fr-CH"/>
        </w:rPr>
        <w:t>Contrôle de la santé des animaux dans les exploitations travaillant avec un robot de traite</w:t>
      </w:r>
    </w:p>
    <w:p w:rsidR="00641B2D" w:rsidRDefault="00641B2D" w:rsidP="009E58A2">
      <w:pPr>
        <w:tabs>
          <w:tab w:val="left" w:pos="561"/>
          <w:tab w:val="left" w:pos="5102"/>
        </w:tabs>
        <w:rPr>
          <w:b/>
          <w:sz w:val="24"/>
          <w:lang w:val="fr-CH"/>
        </w:rPr>
      </w:pPr>
    </w:p>
    <w:p w:rsidR="009E58A2" w:rsidRDefault="009E58A2" w:rsidP="009E58A2">
      <w:pPr>
        <w:tabs>
          <w:tab w:val="left" w:pos="561"/>
          <w:tab w:val="left" w:pos="5102"/>
        </w:tabs>
        <w:rPr>
          <w:b/>
          <w:sz w:val="24"/>
          <w:lang w:val="fr-CH"/>
        </w:rPr>
      </w:pPr>
      <w:r>
        <w:rPr>
          <w:b/>
          <w:sz w:val="24"/>
          <w:lang w:val="fr-CH"/>
        </w:rPr>
        <w:t>Sujet 58: Contrôle de la santé de la mamelle dans les exploitations travaillant avec un robot de traite</w:t>
      </w:r>
    </w:p>
    <w:p w:rsidR="009E58A2" w:rsidRDefault="009E58A2" w:rsidP="009E58A2">
      <w:pPr>
        <w:tabs>
          <w:tab w:val="left" w:pos="561"/>
          <w:tab w:val="left" w:pos="5102"/>
        </w:tabs>
        <w:rPr>
          <w:b/>
          <w:lang w:val="fr-CH"/>
        </w:rPr>
      </w:pPr>
      <w:r>
        <w:rPr>
          <w:b/>
          <w:lang w:val="fr-CH"/>
        </w:rPr>
        <w:t>Situation</w:t>
      </w:r>
    </w:p>
    <w:p w:rsidR="009E58A2" w:rsidRDefault="009E58A2" w:rsidP="009E58A2">
      <w:pPr>
        <w:tabs>
          <w:tab w:val="left" w:pos="561"/>
          <w:tab w:val="left" w:pos="5102"/>
        </w:tabs>
        <w:rPr>
          <w:lang w:val="fr-CH"/>
        </w:rPr>
      </w:pPr>
      <w:r>
        <w:rPr>
          <w:lang w:val="fr-CH"/>
        </w:rPr>
        <w:t>Vous contrôlez la santé de la mamelle de vos vaches, qui sont détenues en stabulation libre dans une étable dotée d’un robot de traite.</w:t>
      </w:r>
    </w:p>
    <w:p w:rsidR="009E58A2" w:rsidRDefault="009E58A2" w:rsidP="009E58A2">
      <w:pPr>
        <w:tabs>
          <w:tab w:val="left" w:pos="561"/>
          <w:tab w:val="left" w:pos="5102"/>
        </w:tabs>
        <w:ind w:left="561" w:hanging="561"/>
        <w:rPr>
          <w:lang w:val="fr-CH"/>
        </w:rPr>
      </w:pPr>
      <w:r>
        <w:rPr>
          <w:lang w:val="fr-CH"/>
        </w:rPr>
        <w:t>1.</w:t>
      </w:r>
      <w:r>
        <w:rPr>
          <w:lang w:val="fr-CH"/>
        </w:rPr>
        <w:tab/>
        <w:t>Cherchez et indiquez un animal qui, d’après le programme ou votre expérience, présente des signes préoccupants de mauvaise santé du pis. Expliquez comment vous procédez pour trouver cet animal à l’aide du logiciel.</w:t>
      </w:r>
    </w:p>
    <w:p w:rsidR="009E58A2" w:rsidRDefault="009E58A2" w:rsidP="009E58A2">
      <w:pPr>
        <w:tabs>
          <w:tab w:val="left" w:pos="561"/>
          <w:tab w:val="left" w:pos="5102"/>
        </w:tabs>
        <w:rPr>
          <w:lang w:val="fr-CH"/>
        </w:rPr>
      </w:pPr>
      <w:r>
        <w:rPr>
          <w:lang w:val="fr-CH"/>
        </w:rPr>
        <w:t>2.</w:t>
      </w:r>
      <w:r>
        <w:rPr>
          <w:lang w:val="fr-CH"/>
        </w:rPr>
        <w:tab/>
        <w:t>Dans un deuxième temps, contrôlez la santé de la mamelle de la vache au moyen du test de Schalm et comparez le résultat aux données de l’ordinateur.</w:t>
      </w:r>
    </w:p>
    <w:p w:rsidR="009E58A2" w:rsidRDefault="009E58A2" w:rsidP="009E58A2">
      <w:pPr>
        <w:tabs>
          <w:tab w:val="left" w:pos="561"/>
          <w:tab w:val="left" w:pos="5102"/>
        </w:tabs>
        <w:rPr>
          <w:b/>
          <w:lang w:val="fr-CH"/>
        </w:rPr>
      </w:pPr>
      <w:r>
        <w:rPr>
          <w:b/>
          <w:lang w:val="fr-CH"/>
        </w:rPr>
        <w:t>Remarque</w:t>
      </w:r>
    </w:p>
    <w:p w:rsidR="009E58A2" w:rsidRDefault="009E58A2" w:rsidP="009E58A2">
      <w:pPr>
        <w:tabs>
          <w:tab w:val="left" w:pos="561"/>
          <w:tab w:val="left" w:pos="5102"/>
        </w:tabs>
        <w:rPr>
          <w:lang w:val="fr-CH"/>
        </w:rPr>
      </w:pPr>
      <w:r>
        <w:rPr>
          <w:lang w:val="fr-CH"/>
        </w:rPr>
        <w:t>Contrôle de la santé de la mamelle dans les exploitations travaillant avec un robot de traite</w:t>
      </w:r>
    </w:p>
    <w:p w:rsidR="009E58A2" w:rsidRPr="009E58A2" w:rsidRDefault="009E58A2" w:rsidP="009E58A2">
      <w:pPr>
        <w:tabs>
          <w:tab w:val="left" w:pos="561"/>
          <w:tab w:val="left" w:pos="5102"/>
        </w:tabs>
        <w:rPr>
          <w:b/>
          <w:lang w:val="fr-CH"/>
        </w:rPr>
      </w:pPr>
    </w:p>
    <w:sectPr w:rsidR="009E58A2" w:rsidRPr="009E58A2" w:rsidSect="009E58A2">
      <w:footerReference w:type="even" r:id="rId6"/>
      <w:footerReference w:type="default" r:id="rId7"/>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36" w:rsidRDefault="00015E36" w:rsidP="009E58A2">
      <w:pPr>
        <w:spacing w:after="0" w:line="240" w:lineRule="auto"/>
      </w:pPr>
      <w:r>
        <w:separator/>
      </w:r>
    </w:p>
  </w:endnote>
  <w:endnote w:type="continuationSeparator" w:id="0">
    <w:p w:rsidR="00015E36" w:rsidRDefault="00015E36" w:rsidP="009E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36" w:rsidRDefault="00015E36" w:rsidP="0025316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15E36" w:rsidRDefault="00015E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36" w:rsidRDefault="00015E36" w:rsidP="0025316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1B2D">
      <w:rPr>
        <w:rStyle w:val="Seitenzahl"/>
        <w:noProof/>
      </w:rPr>
      <w:t>18</w:t>
    </w:r>
    <w:r>
      <w:rPr>
        <w:rStyle w:val="Seitenzahl"/>
      </w:rPr>
      <w:fldChar w:fldCharType="end"/>
    </w:r>
  </w:p>
  <w:p w:rsidR="00015E36" w:rsidRPr="0025316C" w:rsidRDefault="00015E36">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36" w:rsidRDefault="00015E36" w:rsidP="009E58A2">
      <w:pPr>
        <w:spacing w:after="0" w:line="240" w:lineRule="auto"/>
      </w:pPr>
      <w:r>
        <w:separator/>
      </w:r>
    </w:p>
  </w:footnote>
  <w:footnote w:type="continuationSeparator" w:id="0">
    <w:p w:rsidR="00015E36" w:rsidRDefault="00015E36" w:rsidP="009E5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A2"/>
    <w:rsid w:val="00015E36"/>
    <w:rsid w:val="0025316C"/>
    <w:rsid w:val="002E0D0D"/>
    <w:rsid w:val="00641B2D"/>
    <w:rsid w:val="0076427C"/>
    <w:rsid w:val="009328F1"/>
    <w:rsid w:val="009E58A2"/>
    <w:rsid w:val="00A908B9"/>
    <w:rsid w:val="00A97ADF"/>
    <w:rsid w:val="00E8262D"/>
    <w:rsid w:val="00EC50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62B5"/>
  <w15:docId w15:val="{74D85FBF-628D-434D-9371-E2E29A3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5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8A2"/>
  </w:style>
  <w:style w:type="paragraph" w:styleId="Fuzeile">
    <w:name w:val="footer"/>
    <w:basedOn w:val="Standard"/>
    <w:link w:val="FuzeileZchn"/>
    <w:uiPriority w:val="99"/>
    <w:unhideWhenUsed/>
    <w:rsid w:val="009E5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8A2"/>
  </w:style>
  <w:style w:type="character" w:styleId="Seitenzahl">
    <w:name w:val="page number"/>
    <w:basedOn w:val="Absatz-Standardschriftart"/>
    <w:uiPriority w:val="99"/>
    <w:semiHidden/>
    <w:unhideWhenUsed/>
    <w:rsid w:val="009E58A2"/>
  </w:style>
  <w:style w:type="character" w:styleId="Hyperlink">
    <w:name w:val="Hyperlink"/>
    <w:basedOn w:val="Absatz-Standardschriftart"/>
    <w:uiPriority w:val="99"/>
    <w:unhideWhenUsed/>
    <w:rsid w:val="00253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629A596A.dotm</Template>
  <TotalTime>0</TotalTime>
  <Pages>18</Pages>
  <Words>3236</Words>
  <Characters>20390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Netkom IT Services GmbH</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Amrein Stephanie</dc:creator>
  <cp:keywords/>
  <dc:description/>
  <cp:lastModifiedBy>Haselbeck Bianca</cp:lastModifiedBy>
  <cp:revision>2</cp:revision>
  <dcterms:created xsi:type="dcterms:W3CDTF">2020-04-17T16:04:00Z</dcterms:created>
  <dcterms:modified xsi:type="dcterms:W3CDTF">2020-04-17T16:04:00Z</dcterms:modified>
</cp:coreProperties>
</file>